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EE71" w14:textId="62B55341" w:rsidR="00B565AC" w:rsidRDefault="005F3CD3" w:rsidP="002F5AB8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66432" behindDoc="1" locked="0" layoutInCell="1" allowOverlap="1" wp14:anchorId="7B14B88D" wp14:editId="6147D5C1">
            <wp:simplePos x="0" y="0"/>
            <wp:positionH relativeFrom="column">
              <wp:posOffset>-771525</wp:posOffset>
            </wp:positionH>
            <wp:positionV relativeFrom="paragraph">
              <wp:posOffset>-508635</wp:posOffset>
            </wp:positionV>
            <wp:extent cx="2063750" cy="1549400"/>
            <wp:effectExtent l="0" t="0" r="0" b="0"/>
            <wp:wrapNone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01E77" w14:textId="77777777" w:rsidR="0051208A" w:rsidRDefault="0051208A" w:rsidP="002F5AB8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FDDAC60" w14:textId="77777777" w:rsidR="0051208A" w:rsidRDefault="0051208A" w:rsidP="002F5AB8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62A9D25" w14:textId="77777777" w:rsidR="0051208A" w:rsidRDefault="0051208A" w:rsidP="002F5AB8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BDB45BE" w14:textId="4A05FC85" w:rsidR="0051208A" w:rsidRDefault="0051208A" w:rsidP="002F5AB8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60F77CC" w14:textId="77777777" w:rsidR="0051208A" w:rsidRDefault="0051208A" w:rsidP="002F5AB8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A7384A2" w14:textId="77777777" w:rsidR="0051208A" w:rsidRDefault="0051208A" w:rsidP="002F5AB8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99D4436" w14:textId="00C0AEF9" w:rsidR="0051208A" w:rsidRPr="0051208A" w:rsidRDefault="0051208A" w:rsidP="0051208A">
      <w:pPr>
        <w:rPr>
          <w:rFonts w:ascii="Georgia" w:hAnsi="Georgia"/>
          <w:sz w:val="28"/>
          <w:szCs w:val="28"/>
          <w:lang w:val="sr-Cyrl-RS"/>
        </w:rPr>
      </w:pPr>
      <w:r w:rsidRPr="001724D9">
        <w:rPr>
          <w:rFonts w:ascii="Georgia" w:hAnsi="Georgia"/>
          <w:sz w:val="28"/>
          <w:szCs w:val="28"/>
          <w:lang w:val="sr-Cyrl-CS"/>
        </w:rPr>
        <w:t>Број :</w:t>
      </w:r>
      <w:r w:rsidR="008332E2">
        <w:rPr>
          <w:rFonts w:ascii="Georgia" w:hAnsi="Georgia"/>
          <w:sz w:val="28"/>
          <w:szCs w:val="28"/>
          <w:lang w:val="sr-Cyrl-RS"/>
        </w:rPr>
        <w:t>__</w:t>
      </w:r>
      <w:r w:rsidR="00AF29C8">
        <w:rPr>
          <w:rFonts w:ascii="Georgia" w:hAnsi="Georgia"/>
          <w:sz w:val="28"/>
          <w:szCs w:val="28"/>
          <w:lang w:val="sr-Latn-RS"/>
        </w:rPr>
        <w:t>_</w:t>
      </w:r>
      <w:r w:rsidRPr="001724D9">
        <w:rPr>
          <w:rFonts w:ascii="Georgia" w:hAnsi="Georgia"/>
          <w:sz w:val="28"/>
          <w:szCs w:val="28"/>
        </w:rPr>
        <w:t>/2</w:t>
      </w:r>
      <w:r w:rsidR="008332E2">
        <w:rPr>
          <w:rFonts w:ascii="Georgia" w:hAnsi="Georgia"/>
          <w:sz w:val="28"/>
          <w:szCs w:val="28"/>
          <w:lang w:val="sr-Cyrl-RS"/>
        </w:rPr>
        <w:t>2</w:t>
      </w:r>
    </w:p>
    <w:p w14:paraId="014EA1CA" w14:textId="742B4BF6" w:rsidR="0051208A" w:rsidRPr="00AF29C8" w:rsidRDefault="0051208A" w:rsidP="0051208A">
      <w:pPr>
        <w:rPr>
          <w:rFonts w:ascii="Georgia" w:hAnsi="Georgia"/>
          <w:sz w:val="28"/>
          <w:szCs w:val="28"/>
          <w:lang w:val="sr-Latn-RS"/>
        </w:rPr>
      </w:pPr>
      <w:r w:rsidRPr="001724D9">
        <w:rPr>
          <w:rFonts w:ascii="Georgia" w:hAnsi="Georgia"/>
          <w:sz w:val="28"/>
          <w:szCs w:val="28"/>
          <w:lang w:val="sr-Cyrl-CS"/>
        </w:rPr>
        <w:t>Датум :</w:t>
      </w:r>
      <w:r w:rsidR="008332E2">
        <w:rPr>
          <w:rFonts w:ascii="Georgia" w:hAnsi="Georgia"/>
          <w:sz w:val="28"/>
          <w:szCs w:val="28"/>
          <w:lang w:val="sr-Cyrl-RS"/>
        </w:rPr>
        <w:t>__</w:t>
      </w:r>
      <w:r w:rsidRPr="001724D9">
        <w:rPr>
          <w:rFonts w:ascii="Georgia" w:hAnsi="Georgia"/>
          <w:sz w:val="28"/>
          <w:szCs w:val="28"/>
          <w:lang w:val="sr-Latn-RS"/>
        </w:rPr>
        <w:t>.</w:t>
      </w:r>
      <w:r w:rsidR="00AF29C8">
        <w:rPr>
          <w:rFonts w:ascii="Georgia" w:hAnsi="Georgia"/>
          <w:sz w:val="28"/>
          <w:szCs w:val="28"/>
          <w:lang w:val="sr-Latn-RS"/>
        </w:rPr>
        <w:t>__</w:t>
      </w:r>
      <w:r w:rsidRPr="001724D9">
        <w:rPr>
          <w:rFonts w:ascii="Georgia" w:hAnsi="Georgia"/>
          <w:sz w:val="28"/>
          <w:szCs w:val="28"/>
          <w:lang w:val="sr-Latn-RS"/>
        </w:rPr>
        <w:t>.20</w:t>
      </w:r>
      <w:r w:rsidR="00AF29C8">
        <w:rPr>
          <w:rFonts w:ascii="Georgia" w:hAnsi="Georgia"/>
          <w:sz w:val="28"/>
          <w:szCs w:val="28"/>
          <w:lang w:val="sr-Latn-RS"/>
        </w:rPr>
        <w:t>__</w:t>
      </w:r>
    </w:p>
    <w:p w14:paraId="737309E4" w14:textId="26519040" w:rsidR="0051208A" w:rsidRDefault="0051208A" w:rsidP="0051208A">
      <w:pPr>
        <w:rPr>
          <w:rFonts w:ascii="Georgia" w:hAnsi="Georgia"/>
          <w:sz w:val="28"/>
          <w:szCs w:val="28"/>
          <w:lang w:val="sr-Cyrl-CS"/>
        </w:rPr>
      </w:pPr>
      <w:r w:rsidRPr="001724D9">
        <w:rPr>
          <w:rFonts w:ascii="Georgia" w:hAnsi="Georgia"/>
          <w:sz w:val="28"/>
          <w:szCs w:val="28"/>
          <w:lang w:val="sr-Cyrl-CS"/>
        </w:rPr>
        <w:t>ВЛАДИМИРЦИ</w:t>
      </w:r>
    </w:p>
    <w:p w14:paraId="7DF6E9FD" w14:textId="77777777" w:rsidR="0051208A" w:rsidRDefault="0051208A" w:rsidP="0051208A"/>
    <w:tbl>
      <w:tblPr>
        <w:tblStyle w:val="TableGrid"/>
        <w:tblpPr w:leftFromText="180" w:rightFromText="180" w:vertAnchor="page" w:horzAnchor="page" w:tblpX="2851" w:tblpY="571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1208A" w:rsidRPr="00A85C71" w14:paraId="2BB287E9" w14:textId="77777777" w:rsidTr="002A2475">
        <w:trPr>
          <w:trHeight w:val="1800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B83A7" w14:textId="77777777" w:rsidR="0051208A" w:rsidRPr="00AF29C8" w:rsidRDefault="0051208A" w:rsidP="002A2475">
            <w:pPr>
              <w:pStyle w:val="Title"/>
              <w:rPr>
                <w:b/>
                <w:sz w:val="28"/>
                <w:szCs w:val="28"/>
                <w:lang w:val="ru-RU"/>
              </w:rPr>
            </w:pPr>
            <w:r w:rsidRPr="00AF29C8">
              <w:rPr>
                <w:b/>
                <w:sz w:val="28"/>
                <w:szCs w:val="28"/>
                <w:lang w:val="ru-RU"/>
              </w:rPr>
              <w:t>ОПШТИНСКИ ФУДБАЛСКИ САВЕЗ ВЛАДИМИРЦИ</w:t>
            </w:r>
          </w:p>
          <w:p w14:paraId="11765126" w14:textId="77777777" w:rsidR="0051208A" w:rsidRPr="00AF29C8" w:rsidRDefault="0051208A" w:rsidP="002A2475">
            <w:pPr>
              <w:pStyle w:val="ContactInfo"/>
              <w:rPr>
                <w:sz w:val="28"/>
                <w:szCs w:val="28"/>
                <w:lang w:val="ru-RU"/>
              </w:rPr>
            </w:pPr>
            <w:r w:rsidRPr="00AF29C8">
              <w:rPr>
                <w:sz w:val="28"/>
                <w:szCs w:val="28"/>
                <w:lang w:val="ru-RU"/>
              </w:rPr>
              <w:t>15225 Владимирци, Светог Саве бб, тел/факс: 015/513-431</w:t>
            </w:r>
          </w:p>
          <w:p w14:paraId="0313CA1E" w14:textId="77777777" w:rsidR="0051208A" w:rsidRPr="00AF29C8" w:rsidRDefault="0051208A" w:rsidP="002A2475">
            <w:pPr>
              <w:pStyle w:val="ContactInfo"/>
              <w:rPr>
                <w:sz w:val="28"/>
                <w:szCs w:val="28"/>
                <w:lang w:val="ru-RU"/>
              </w:rPr>
            </w:pPr>
            <w:r w:rsidRPr="00AF29C8">
              <w:rPr>
                <w:sz w:val="28"/>
                <w:szCs w:val="28"/>
                <w:lang w:val="ru-RU"/>
              </w:rPr>
              <w:t>Мат.бр: 07294921, ПИБ: 102045398,</w:t>
            </w:r>
          </w:p>
          <w:p w14:paraId="293D93ED" w14:textId="77777777" w:rsidR="0051208A" w:rsidRPr="00AF29C8" w:rsidRDefault="0051208A" w:rsidP="002A2475">
            <w:pPr>
              <w:pStyle w:val="ContactInfo"/>
              <w:rPr>
                <w:sz w:val="28"/>
                <w:szCs w:val="28"/>
                <w:lang w:val="ru-RU"/>
              </w:rPr>
            </w:pPr>
            <w:r w:rsidRPr="00AF29C8">
              <w:rPr>
                <w:sz w:val="28"/>
                <w:szCs w:val="28"/>
                <w:lang w:val="ru-RU"/>
              </w:rPr>
              <w:t>Рачун: 160-18420-09, 205-222564-47</w:t>
            </w:r>
          </w:p>
          <w:p w14:paraId="3A60B953" w14:textId="77777777" w:rsidR="0051208A" w:rsidRPr="00AF29C8" w:rsidRDefault="00000000" w:rsidP="002A2475">
            <w:pPr>
              <w:pStyle w:val="ContactInfoEmphasis"/>
              <w:rPr>
                <w:sz w:val="24"/>
                <w:szCs w:val="24"/>
                <w:lang w:val="ru-RU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alias w:val="Enter email:"/>
                <w:tag w:val="Enter email:"/>
                <w:id w:val="1225636274"/>
                <w:placeholder>
                  <w:docPart w:val="6E8781FC1F16478E85A206960BDEA914"/>
                </w:placeholder>
                <w:temporary/>
                <w:showingPlcHdr/>
              </w:sdtPr>
              <w:sdtContent>
                <w:r w:rsidR="0051208A">
                  <w:rPr>
                    <w:color w:val="595959" w:themeColor="text1" w:themeTint="A6"/>
                    <w:sz w:val="24"/>
                    <w:szCs w:val="24"/>
                  </w:rPr>
                  <w:t>Email</w:t>
                </w:r>
              </w:sdtContent>
            </w:sdt>
            <w:r w:rsidR="0051208A" w:rsidRPr="00AF29C8">
              <w:rPr>
                <w:color w:val="595959" w:themeColor="text1" w:themeTint="A6"/>
                <w:sz w:val="24"/>
                <w:szCs w:val="24"/>
                <w:lang w:val="ru-RU"/>
              </w:rPr>
              <w:t>:</w:t>
            </w:r>
            <w:r>
              <w:fldChar w:fldCharType="begin"/>
            </w:r>
            <w:r w:rsidRPr="00A85C7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85C71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A85C71">
              <w:rPr>
                <w:lang w:val="ru-RU"/>
              </w:rPr>
              <w:instrText>:</w:instrText>
            </w:r>
            <w:r>
              <w:instrText>ofsvladimirci</w:instrText>
            </w:r>
            <w:r w:rsidRPr="00A85C71">
              <w:rPr>
                <w:lang w:val="ru-RU"/>
              </w:rPr>
              <w:instrText>@</w:instrText>
            </w:r>
            <w:r>
              <w:instrText>gmail</w:instrText>
            </w:r>
            <w:r w:rsidRPr="00A85C71">
              <w:rPr>
                <w:lang w:val="ru-RU"/>
              </w:rPr>
              <w:instrText>.</w:instrText>
            </w:r>
            <w:r>
              <w:instrText>com</w:instrText>
            </w:r>
            <w:r w:rsidRPr="00A85C71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1208A">
              <w:rPr>
                <w:rStyle w:val="Hyperlink"/>
                <w:sz w:val="24"/>
                <w:szCs w:val="24"/>
              </w:rPr>
              <w:t>ofsvladimirci</w:t>
            </w:r>
            <w:r w:rsidR="0051208A" w:rsidRPr="00AF29C8">
              <w:rPr>
                <w:rStyle w:val="Hyperlink"/>
                <w:sz w:val="24"/>
                <w:szCs w:val="24"/>
                <w:lang w:val="ru-RU"/>
              </w:rPr>
              <w:t>@</w:t>
            </w:r>
            <w:r w:rsidR="0051208A">
              <w:rPr>
                <w:rStyle w:val="Hyperlink"/>
                <w:sz w:val="24"/>
                <w:szCs w:val="24"/>
              </w:rPr>
              <w:t>gmail</w:t>
            </w:r>
            <w:r w:rsidR="0051208A" w:rsidRPr="00AF29C8">
              <w:rPr>
                <w:rStyle w:val="Hyperlink"/>
                <w:sz w:val="24"/>
                <w:szCs w:val="24"/>
                <w:lang w:val="ru-RU"/>
              </w:rPr>
              <w:t>.</w:t>
            </w:r>
            <w:r w:rsidR="0051208A">
              <w:rPr>
                <w:rStyle w:val="Hyperlink"/>
                <w:sz w:val="24"/>
                <w:szCs w:val="24"/>
              </w:rPr>
              <w:t>com</w:t>
            </w:r>
            <w:r>
              <w:rPr>
                <w:rStyle w:val="Hyperlink"/>
                <w:sz w:val="24"/>
                <w:szCs w:val="24"/>
              </w:rPr>
              <w:fldChar w:fldCharType="end"/>
            </w:r>
            <w:r w:rsidR="0051208A" w:rsidRPr="00AF29C8">
              <w:rPr>
                <w:sz w:val="24"/>
                <w:szCs w:val="24"/>
                <w:lang w:val="ru-RU"/>
              </w:rPr>
              <w:t xml:space="preserve">, </w:t>
            </w:r>
            <w:r w:rsidR="0051208A">
              <w:rPr>
                <w:color w:val="595959" w:themeColor="text1" w:themeTint="A6"/>
                <w:sz w:val="24"/>
                <w:szCs w:val="24"/>
              </w:rPr>
              <w:t>Web</w:t>
            </w:r>
            <w:r w:rsidR="0051208A" w:rsidRPr="00AF29C8">
              <w:rPr>
                <w:color w:val="595959" w:themeColor="text1" w:themeTint="A6"/>
                <w:sz w:val="24"/>
                <w:szCs w:val="24"/>
                <w:lang w:val="ru-RU"/>
              </w:rPr>
              <w:t>:</w:t>
            </w:r>
            <w:r>
              <w:fldChar w:fldCharType="begin"/>
            </w:r>
            <w:r w:rsidRPr="00AF29C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F29C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AF29C8">
              <w:rPr>
                <w:lang w:val="ru-RU"/>
              </w:rPr>
              <w:instrText>://</w:instrText>
            </w:r>
            <w:r>
              <w:instrText>www</w:instrText>
            </w:r>
            <w:r w:rsidRPr="00AF29C8">
              <w:rPr>
                <w:lang w:val="ru-RU"/>
              </w:rPr>
              <w:instrText>.</w:instrText>
            </w:r>
            <w:r>
              <w:instrText>fudbalskisavezvladimirci</w:instrText>
            </w:r>
            <w:r w:rsidRPr="00AF29C8">
              <w:rPr>
                <w:lang w:val="ru-RU"/>
              </w:rPr>
              <w:instrText>.</w:instrText>
            </w:r>
            <w:r>
              <w:instrText>com</w:instrText>
            </w:r>
            <w:r w:rsidRPr="00AF29C8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1208A">
              <w:rPr>
                <w:rStyle w:val="Hyperlink"/>
                <w:sz w:val="24"/>
                <w:szCs w:val="24"/>
              </w:rPr>
              <w:t>www</w:t>
            </w:r>
            <w:r w:rsidR="0051208A" w:rsidRPr="00AF29C8">
              <w:rPr>
                <w:rStyle w:val="Hyperlink"/>
                <w:sz w:val="24"/>
                <w:szCs w:val="24"/>
                <w:lang w:val="ru-RU"/>
              </w:rPr>
              <w:t>.</w:t>
            </w:r>
            <w:proofErr w:type="spellStart"/>
            <w:r w:rsidR="0051208A">
              <w:rPr>
                <w:rStyle w:val="Hyperlink"/>
                <w:sz w:val="24"/>
                <w:szCs w:val="24"/>
              </w:rPr>
              <w:t>fudbalskisavezvladimirci</w:t>
            </w:r>
            <w:proofErr w:type="spellEnd"/>
            <w:r w:rsidR="0051208A" w:rsidRPr="00AF29C8">
              <w:rPr>
                <w:rStyle w:val="Hyperlink"/>
                <w:sz w:val="24"/>
                <w:szCs w:val="24"/>
                <w:lang w:val="ru-RU"/>
              </w:rPr>
              <w:t>.</w:t>
            </w:r>
            <w:r w:rsidR="0051208A">
              <w:rPr>
                <w:rStyle w:val="Hyperlink"/>
                <w:sz w:val="24"/>
                <w:szCs w:val="24"/>
              </w:rPr>
              <w:t>com</w:t>
            </w:r>
            <w:r>
              <w:rPr>
                <w:rStyle w:val="Hyperlink"/>
                <w:sz w:val="24"/>
                <w:szCs w:val="24"/>
              </w:rPr>
              <w:fldChar w:fldCharType="end"/>
            </w:r>
          </w:p>
        </w:tc>
      </w:tr>
    </w:tbl>
    <w:p w14:paraId="7159400B" w14:textId="77777777" w:rsidR="006D326A" w:rsidRDefault="0051208A" w:rsidP="0051208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ПРЕДМЕТ:</w:t>
      </w:r>
    </w:p>
    <w:p w14:paraId="6AC0F3FC" w14:textId="1316EB9A" w:rsidR="006D326A" w:rsidRDefault="0051208A" w:rsidP="0051208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ПОТВРДА О УПЛАЋЕНОЈ ЧЛАНАРИНИ ЗА ИГРАЧ</w:t>
      </w:r>
      <w:r w:rsidR="00A84C70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 </w:t>
      </w:r>
      <w:r w:rsidR="006D326A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И ТРЕНЕРЕ</w:t>
      </w:r>
    </w:p>
    <w:p w14:paraId="3C43EF9D" w14:textId="07FAE2AE" w:rsidR="0051208A" w:rsidRDefault="00A84C70" w:rsidP="0051208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ФК „</w:t>
      </w:r>
      <w:r w:rsidR="008332E2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___________________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“</w:t>
      </w:r>
      <w:r w:rsidR="006D326A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 </w:t>
      </w:r>
      <w:r w:rsidR="008332E2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(______________)</w:t>
      </w:r>
      <w:r w:rsidR="00AF29C8"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за</w:t>
      </w:r>
      <w:r w:rsidR="0051208A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 20</w:t>
      </w:r>
      <w:r w:rsidR="00AF29C8"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  <w:t>22.</w:t>
      </w:r>
      <w:r w:rsidR="0051208A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 годину</w:t>
      </w:r>
    </w:p>
    <w:p w14:paraId="2FAEB506" w14:textId="069B8650" w:rsidR="0051208A" w:rsidRDefault="0051208A" w:rsidP="0051208A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tbl>
      <w:tblPr>
        <w:tblW w:w="7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8"/>
        <w:gridCol w:w="4536"/>
        <w:gridCol w:w="1681"/>
      </w:tblGrid>
      <w:tr w:rsidR="0051208A" w14:paraId="04A9A3BA" w14:textId="77777777" w:rsidTr="00A85C71">
        <w:trPr>
          <w:trHeight w:val="735"/>
          <w:jc w:val="center"/>
        </w:trPr>
        <w:tc>
          <w:tcPr>
            <w:tcW w:w="1678" w:type="dxa"/>
          </w:tcPr>
          <w:p w14:paraId="7204F206" w14:textId="77777777" w:rsidR="00A85C71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54C5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ИД </w:t>
            </w:r>
          </w:p>
          <w:p w14:paraId="6D29A0D2" w14:textId="5855E37C" w:rsidR="0051208A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54C5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Играча</w:t>
            </w:r>
          </w:p>
          <w:p w14:paraId="72119693" w14:textId="0627C838" w:rsidR="00A85C71" w:rsidRPr="00954C5A" w:rsidRDefault="00A85C71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Тренера</w:t>
            </w:r>
          </w:p>
        </w:tc>
        <w:tc>
          <w:tcPr>
            <w:tcW w:w="4536" w:type="dxa"/>
          </w:tcPr>
          <w:p w14:paraId="27CA6829" w14:textId="77777777" w:rsidR="0051208A" w:rsidRPr="00954C5A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954C5A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Презиме и име</w:t>
            </w:r>
          </w:p>
        </w:tc>
        <w:tc>
          <w:tcPr>
            <w:tcW w:w="1681" w:type="dxa"/>
          </w:tcPr>
          <w:p w14:paraId="1B0AAFF5" w14:textId="0F8FD62B" w:rsidR="0051208A" w:rsidRDefault="00A85C71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Датум</w:t>
            </w:r>
          </w:p>
          <w:p w14:paraId="040D134A" w14:textId="5DD8E0CA" w:rsidR="0051208A" w:rsidRPr="00A85C71" w:rsidRDefault="00A85C71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A85C71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рођења</w:t>
            </w:r>
          </w:p>
        </w:tc>
      </w:tr>
      <w:tr w:rsidR="0051208A" w14:paraId="7863E185" w14:textId="77777777" w:rsidTr="00A85C71">
        <w:trPr>
          <w:trHeight w:val="458"/>
          <w:jc w:val="center"/>
        </w:trPr>
        <w:tc>
          <w:tcPr>
            <w:tcW w:w="1678" w:type="dxa"/>
          </w:tcPr>
          <w:p w14:paraId="7AFABFA1" w14:textId="52E78808" w:rsidR="0051208A" w:rsidRPr="00342BCD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536" w:type="dxa"/>
          </w:tcPr>
          <w:p w14:paraId="00967203" w14:textId="12D2487A" w:rsidR="0051208A" w:rsidRPr="00AF29C8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  <w:tc>
          <w:tcPr>
            <w:tcW w:w="1681" w:type="dxa"/>
          </w:tcPr>
          <w:p w14:paraId="26A08D92" w14:textId="2A21F4A7" w:rsidR="0051208A" w:rsidRPr="00AF29C8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51208A" w14:paraId="2D6B88F3" w14:textId="77777777" w:rsidTr="00A85C71">
        <w:trPr>
          <w:trHeight w:val="422"/>
          <w:jc w:val="center"/>
        </w:trPr>
        <w:tc>
          <w:tcPr>
            <w:tcW w:w="1678" w:type="dxa"/>
          </w:tcPr>
          <w:p w14:paraId="2ACF9B99" w14:textId="48A424F5" w:rsidR="0051208A" w:rsidRPr="00954C5A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</w:tcPr>
          <w:p w14:paraId="79910A94" w14:textId="609ED6D2" w:rsidR="0051208A" w:rsidRPr="00954C5A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1" w:type="dxa"/>
          </w:tcPr>
          <w:p w14:paraId="4C4FD357" w14:textId="6C890C04" w:rsidR="0051208A" w:rsidRPr="00B93F47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208A" w14:paraId="2C836064" w14:textId="77777777" w:rsidTr="00A85C71">
        <w:trPr>
          <w:trHeight w:val="413"/>
          <w:jc w:val="center"/>
        </w:trPr>
        <w:tc>
          <w:tcPr>
            <w:tcW w:w="1678" w:type="dxa"/>
          </w:tcPr>
          <w:p w14:paraId="11718BAD" w14:textId="5A0D6C9D" w:rsidR="0051208A" w:rsidRPr="00954C5A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</w:tcPr>
          <w:p w14:paraId="4C082491" w14:textId="6CA39163" w:rsidR="0051208A" w:rsidRPr="00AD04E7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1" w:type="dxa"/>
          </w:tcPr>
          <w:p w14:paraId="6F6FBBC5" w14:textId="5C2AAFB5" w:rsidR="0051208A" w:rsidRPr="00B93F47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208A" w14:paraId="4729625E" w14:textId="77777777" w:rsidTr="00A85C71">
        <w:trPr>
          <w:trHeight w:val="420"/>
          <w:jc w:val="center"/>
        </w:trPr>
        <w:tc>
          <w:tcPr>
            <w:tcW w:w="1678" w:type="dxa"/>
          </w:tcPr>
          <w:p w14:paraId="47159E7D" w14:textId="432DEA30" w:rsidR="0051208A" w:rsidRPr="00954C5A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</w:tcPr>
          <w:p w14:paraId="236E0A29" w14:textId="0F97874A" w:rsidR="0051208A" w:rsidRPr="00954C5A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1" w:type="dxa"/>
          </w:tcPr>
          <w:p w14:paraId="4F889E2F" w14:textId="500CA15F" w:rsidR="0051208A" w:rsidRPr="00B93F47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208A" w14:paraId="3315F04F" w14:textId="77777777" w:rsidTr="00A85C71">
        <w:trPr>
          <w:trHeight w:val="412"/>
          <w:jc w:val="center"/>
        </w:trPr>
        <w:tc>
          <w:tcPr>
            <w:tcW w:w="1678" w:type="dxa"/>
          </w:tcPr>
          <w:p w14:paraId="19AF7C34" w14:textId="34755EC4" w:rsidR="0051208A" w:rsidRPr="00954C5A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</w:tcPr>
          <w:p w14:paraId="7C3C9860" w14:textId="2770FBB7" w:rsidR="0051208A" w:rsidRPr="00954C5A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1" w:type="dxa"/>
          </w:tcPr>
          <w:p w14:paraId="3BAE91A3" w14:textId="537E1824" w:rsidR="0051208A" w:rsidRPr="00B93F47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208A" w14:paraId="37CAFFA0" w14:textId="77777777" w:rsidTr="00A85C71">
        <w:trPr>
          <w:trHeight w:val="404"/>
          <w:jc w:val="center"/>
        </w:trPr>
        <w:tc>
          <w:tcPr>
            <w:tcW w:w="1678" w:type="dxa"/>
          </w:tcPr>
          <w:p w14:paraId="6BB0D539" w14:textId="49FC492B" w:rsidR="0051208A" w:rsidRPr="00954C5A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</w:tcPr>
          <w:p w14:paraId="79F0D354" w14:textId="370EB32B" w:rsidR="0051208A" w:rsidRPr="00954C5A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1" w:type="dxa"/>
          </w:tcPr>
          <w:p w14:paraId="26E845D0" w14:textId="15C16364" w:rsidR="0051208A" w:rsidRPr="00B93F47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208A" w14:paraId="2C85609E" w14:textId="77777777" w:rsidTr="00A85C71">
        <w:trPr>
          <w:trHeight w:val="409"/>
          <w:jc w:val="center"/>
        </w:trPr>
        <w:tc>
          <w:tcPr>
            <w:tcW w:w="1678" w:type="dxa"/>
          </w:tcPr>
          <w:p w14:paraId="01BD6669" w14:textId="4ED22ED6" w:rsidR="0051208A" w:rsidRPr="00954C5A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</w:tcPr>
          <w:p w14:paraId="5A0E6FFB" w14:textId="1FC11F15" w:rsidR="0051208A" w:rsidRPr="00954C5A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1" w:type="dxa"/>
          </w:tcPr>
          <w:p w14:paraId="76EAE5F8" w14:textId="6E8FDA93" w:rsidR="0051208A" w:rsidRPr="00B93F47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208A" w14:paraId="2DA3C76D" w14:textId="77777777" w:rsidTr="00A85C71">
        <w:trPr>
          <w:trHeight w:val="431"/>
          <w:jc w:val="center"/>
        </w:trPr>
        <w:tc>
          <w:tcPr>
            <w:tcW w:w="1678" w:type="dxa"/>
          </w:tcPr>
          <w:p w14:paraId="13D85B41" w14:textId="2D0432E5" w:rsidR="0051208A" w:rsidRPr="00D06920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4536" w:type="dxa"/>
          </w:tcPr>
          <w:p w14:paraId="6E317586" w14:textId="0774F5BE" w:rsidR="0051208A" w:rsidRPr="0050075C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1" w:type="dxa"/>
          </w:tcPr>
          <w:p w14:paraId="7A767642" w14:textId="705BA925" w:rsidR="0051208A" w:rsidRPr="0050075C" w:rsidRDefault="0051208A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21B34" w14:paraId="668F76CD" w14:textId="77777777" w:rsidTr="00A85C71">
        <w:trPr>
          <w:trHeight w:val="431"/>
          <w:jc w:val="center"/>
        </w:trPr>
        <w:tc>
          <w:tcPr>
            <w:tcW w:w="1678" w:type="dxa"/>
          </w:tcPr>
          <w:p w14:paraId="544EB084" w14:textId="68C4ADB2" w:rsidR="00421B34" w:rsidRPr="0050075C" w:rsidRDefault="00421B34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</w:tcPr>
          <w:p w14:paraId="69D6A8B8" w14:textId="3A018E81" w:rsidR="00421B34" w:rsidRPr="0050075C" w:rsidRDefault="00421B34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1" w:type="dxa"/>
          </w:tcPr>
          <w:p w14:paraId="6B1382D8" w14:textId="15214FDD" w:rsidR="00421B34" w:rsidRPr="0050075C" w:rsidRDefault="00421B34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332E2" w14:paraId="20C1542B" w14:textId="77777777" w:rsidTr="00A85C71">
        <w:trPr>
          <w:trHeight w:val="431"/>
          <w:jc w:val="center"/>
        </w:trPr>
        <w:tc>
          <w:tcPr>
            <w:tcW w:w="1678" w:type="dxa"/>
          </w:tcPr>
          <w:p w14:paraId="2F2832DB" w14:textId="77777777" w:rsidR="008332E2" w:rsidRPr="0050075C" w:rsidRDefault="008332E2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</w:tcPr>
          <w:p w14:paraId="3433D95F" w14:textId="77777777" w:rsidR="008332E2" w:rsidRPr="0050075C" w:rsidRDefault="008332E2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1" w:type="dxa"/>
          </w:tcPr>
          <w:p w14:paraId="4426D4DF" w14:textId="77777777" w:rsidR="008332E2" w:rsidRPr="0050075C" w:rsidRDefault="008332E2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332E2" w14:paraId="4C856CAD" w14:textId="77777777" w:rsidTr="00A85C71">
        <w:trPr>
          <w:trHeight w:val="431"/>
          <w:jc w:val="center"/>
        </w:trPr>
        <w:tc>
          <w:tcPr>
            <w:tcW w:w="1678" w:type="dxa"/>
          </w:tcPr>
          <w:p w14:paraId="038F8766" w14:textId="77777777" w:rsidR="008332E2" w:rsidRPr="0050075C" w:rsidRDefault="008332E2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</w:tcPr>
          <w:p w14:paraId="3449F5B3" w14:textId="77777777" w:rsidR="008332E2" w:rsidRPr="0050075C" w:rsidRDefault="008332E2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1" w:type="dxa"/>
          </w:tcPr>
          <w:p w14:paraId="14639CDC" w14:textId="77777777" w:rsidR="008332E2" w:rsidRPr="0050075C" w:rsidRDefault="008332E2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332E2" w14:paraId="038312D4" w14:textId="77777777" w:rsidTr="00A85C71">
        <w:trPr>
          <w:trHeight w:val="431"/>
          <w:jc w:val="center"/>
        </w:trPr>
        <w:tc>
          <w:tcPr>
            <w:tcW w:w="1678" w:type="dxa"/>
          </w:tcPr>
          <w:p w14:paraId="49899FC4" w14:textId="77777777" w:rsidR="008332E2" w:rsidRPr="0050075C" w:rsidRDefault="008332E2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</w:tcPr>
          <w:p w14:paraId="3FC2FFF0" w14:textId="77777777" w:rsidR="008332E2" w:rsidRPr="0050075C" w:rsidRDefault="008332E2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1" w:type="dxa"/>
          </w:tcPr>
          <w:p w14:paraId="36E17CF2" w14:textId="77777777" w:rsidR="008332E2" w:rsidRPr="0050075C" w:rsidRDefault="008332E2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332E2" w14:paraId="2E5876C5" w14:textId="77777777" w:rsidTr="00A85C71">
        <w:trPr>
          <w:trHeight w:val="431"/>
          <w:jc w:val="center"/>
        </w:trPr>
        <w:tc>
          <w:tcPr>
            <w:tcW w:w="1678" w:type="dxa"/>
          </w:tcPr>
          <w:p w14:paraId="08949D5B" w14:textId="77777777" w:rsidR="008332E2" w:rsidRPr="0050075C" w:rsidRDefault="008332E2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</w:tcPr>
          <w:p w14:paraId="48655F4F" w14:textId="77777777" w:rsidR="008332E2" w:rsidRPr="0050075C" w:rsidRDefault="008332E2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1" w:type="dxa"/>
          </w:tcPr>
          <w:p w14:paraId="74063CD4" w14:textId="77777777" w:rsidR="008332E2" w:rsidRPr="0050075C" w:rsidRDefault="008332E2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332E2" w14:paraId="08DCBDBC" w14:textId="77777777" w:rsidTr="00A85C71">
        <w:trPr>
          <w:trHeight w:val="431"/>
          <w:jc w:val="center"/>
        </w:trPr>
        <w:tc>
          <w:tcPr>
            <w:tcW w:w="1678" w:type="dxa"/>
          </w:tcPr>
          <w:p w14:paraId="7EE00CA3" w14:textId="77777777" w:rsidR="008332E2" w:rsidRPr="0050075C" w:rsidRDefault="008332E2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</w:tcPr>
          <w:p w14:paraId="7451D27B" w14:textId="77777777" w:rsidR="008332E2" w:rsidRPr="0050075C" w:rsidRDefault="008332E2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1" w:type="dxa"/>
          </w:tcPr>
          <w:p w14:paraId="0204AFE6" w14:textId="77777777" w:rsidR="008332E2" w:rsidRPr="0050075C" w:rsidRDefault="008332E2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332E2" w14:paraId="0CC7A933" w14:textId="77777777" w:rsidTr="00A85C71">
        <w:trPr>
          <w:trHeight w:val="431"/>
          <w:jc w:val="center"/>
        </w:trPr>
        <w:tc>
          <w:tcPr>
            <w:tcW w:w="1678" w:type="dxa"/>
          </w:tcPr>
          <w:p w14:paraId="4825D8F9" w14:textId="77777777" w:rsidR="008332E2" w:rsidRPr="0050075C" w:rsidRDefault="008332E2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</w:tcPr>
          <w:p w14:paraId="6F019841" w14:textId="77777777" w:rsidR="008332E2" w:rsidRPr="0050075C" w:rsidRDefault="008332E2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1" w:type="dxa"/>
          </w:tcPr>
          <w:p w14:paraId="2B3AE09D" w14:textId="77777777" w:rsidR="008332E2" w:rsidRPr="0050075C" w:rsidRDefault="008332E2" w:rsidP="002A247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218D8BB2" w14:textId="77777777" w:rsidR="00A84C70" w:rsidRDefault="00A84C70" w:rsidP="0051208A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5AEA449" w14:textId="5F8BBF4F" w:rsidR="0051208A" w:rsidRPr="00C614EB" w:rsidRDefault="0051208A" w:rsidP="0051208A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14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Сви горе наведени играчи </w:t>
      </w:r>
      <w:r w:rsidR="00A85C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тренери </w:t>
      </w:r>
      <w:r w:rsidRPr="00C614EB">
        <w:rPr>
          <w:rFonts w:ascii="Times New Roman" w:hAnsi="Times New Roman" w:cs="Times New Roman"/>
          <w:b/>
          <w:sz w:val="24"/>
          <w:szCs w:val="24"/>
          <w:lang w:val="ru-RU"/>
        </w:rPr>
        <w:t>имају плаћену чланарину за текућу 202</w:t>
      </w:r>
      <w:r w:rsidR="008332E2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AF29C8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Pr="00C614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годину</w:t>
      </w:r>
    </w:p>
    <w:p w14:paraId="77E15F7B" w14:textId="77777777" w:rsidR="0051208A" w:rsidRPr="00C5791A" w:rsidRDefault="0051208A" w:rsidP="0051208A">
      <w:pPr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44A9107C" w14:textId="26E49144" w:rsidR="00E14BCA" w:rsidRDefault="0051208A" w:rsidP="0051208A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14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 Владимирцима </w:t>
      </w:r>
      <w:r w:rsidR="008332E2">
        <w:rPr>
          <w:rFonts w:ascii="Times New Roman" w:hAnsi="Times New Roman" w:cs="Times New Roman"/>
          <w:b/>
          <w:sz w:val="24"/>
          <w:szCs w:val="24"/>
          <w:lang w:val="ru-RU"/>
        </w:rPr>
        <w:t>__</w:t>
      </w:r>
      <w:r w:rsidRPr="00C614E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AF29C8">
        <w:rPr>
          <w:rFonts w:ascii="Times New Roman" w:hAnsi="Times New Roman" w:cs="Times New Roman"/>
          <w:b/>
          <w:sz w:val="24"/>
          <w:szCs w:val="24"/>
          <w:lang w:val="sr-Latn-RS"/>
        </w:rPr>
        <w:t>__</w:t>
      </w:r>
      <w:r w:rsidRPr="00C614EB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AF29C8">
        <w:rPr>
          <w:rFonts w:ascii="Times New Roman" w:hAnsi="Times New Roman" w:cs="Times New Roman"/>
          <w:b/>
          <w:sz w:val="24"/>
          <w:szCs w:val="24"/>
          <w:lang w:val="sr-Latn-RS"/>
        </w:rPr>
        <w:t>__</w:t>
      </w:r>
      <w:r w:rsidRPr="00C614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E14B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Председник ОФС Владимирци</w:t>
      </w:r>
    </w:p>
    <w:p w14:paraId="0048C485" w14:textId="15AFDE66" w:rsidR="00B84D09" w:rsidRDefault="008332E2" w:rsidP="00B84D09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                                                              </w:t>
      </w:r>
      <w:r w:rsidR="00B84D09">
        <w:rPr>
          <w:rFonts w:ascii="Times New Roman" w:hAnsi="Times New Roman" w:cs="Times New Roman"/>
          <w:b/>
          <w:sz w:val="24"/>
          <w:szCs w:val="24"/>
          <w:lang w:val="ru-RU"/>
        </w:rPr>
        <w:t>Терзић Ђорђе с.р.</w:t>
      </w:r>
    </w:p>
    <w:p w14:paraId="54FB7CED" w14:textId="4EF4856F" w:rsidR="008332E2" w:rsidRDefault="008332E2" w:rsidP="00B84D09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Дејан Јевтић-тех.секретар</w:t>
      </w:r>
    </w:p>
    <w:p w14:paraId="290F797D" w14:textId="6458EE87" w:rsidR="0051208A" w:rsidRPr="00140458" w:rsidRDefault="0051208A" w:rsidP="002F5AB8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51208A" w:rsidRPr="00140458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170F" w14:textId="77777777" w:rsidR="00AA6DFA" w:rsidRDefault="00AA6DFA" w:rsidP="0068194B">
      <w:r>
        <w:separator/>
      </w:r>
    </w:p>
    <w:p w14:paraId="061F5AAB" w14:textId="77777777" w:rsidR="00AA6DFA" w:rsidRDefault="00AA6DFA"/>
    <w:p w14:paraId="7BE5F8C8" w14:textId="77777777" w:rsidR="00AA6DFA" w:rsidRDefault="00AA6DFA"/>
  </w:endnote>
  <w:endnote w:type="continuationSeparator" w:id="0">
    <w:p w14:paraId="70AF2BC6" w14:textId="77777777" w:rsidR="00AA6DFA" w:rsidRDefault="00AA6DFA" w:rsidP="0068194B">
      <w:r>
        <w:continuationSeparator/>
      </w:r>
    </w:p>
    <w:p w14:paraId="0B2F2CCA" w14:textId="77777777" w:rsidR="00AA6DFA" w:rsidRDefault="00AA6DFA"/>
    <w:p w14:paraId="2BD5FD8D" w14:textId="77777777" w:rsidR="00AA6DFA" w:rsidRDefault="00AA6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33C54" w14:textId="77777777" w:rsidR="002B2958" w:rsidRDefault="009753D7">
        <w:pPr>
          <w:pStyle w:val="Footer"/>
        </w:pPr>
        <w:r>
          <w:fldChar w:fldCharType="begin"/>
        </w:r>
        <w:r w:rsidR="002B2958">
          <w:instrText xml:space="preserve"> PAGE   \* MERGEFORMAT </w:instrText>
        </w:r>
        <w:r>
          <w:fldChar w:fldCharType="separate"/>
        </w:r>
        <w:r w:rsidR="008332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1F28" w14:textId="77777777" w:rsidR="00AA6DFA" w:rsidRDefault="00AA6DFA" w:rsidP="0068194B">
      <w:r>
        <w:separator/>
      </w:r>
    </w:p>
    <w:p w14:paraId="0F153AB2" w14:textId="77777777" w:rsidR="00AA6DFA" w:rsidRDefault="00AA6DFA"/>
    <w:p w14:paraId="3C796720" w14:textId="77777777" w:rsidR="00AA6DFA" w:rsidRDefault="00AA6DFA"/>
  </w:footnote>
  <w:footnote w:type="continuationSeparator" w:id="0">
    <w:p w14:paraId="04E0F137" w14:textId="77777777" w:rsidR="00AA6DFA" w:rsidRDefault="00AA6DFA" w:rsidP="0068194B">
      <w:r>
        <w:continuationSeparator/>
      </w:r>
    </w:p>
    <w:p w14:paraId="4492887F" w14:textId="77777777" w:rsidR="00AA6DFA" w:rsidRDefault="00AA6DFA"/>
    <w:p w14:paraId="448B4ED9" w14:textId="77777777" w:rsidR="00AA6DFA" w:rsidRDefault="00AA6D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554F" w14:textId="3F045742" w:rsidR="00236D54" w:rsidRPr="004E01EB" w:rsidRDefault="00153607" w:rsidP="005A1B10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1165FEAC" wp14:editId="319BBF3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53350" cy="0"/>
              <wp:effectExtent l="0" t="0" r="0" b="0"/>
              <wp:wrapNone/>
              <wp:docPr id="5" name="Straight Connector 5" descr="Header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A8324" id="Straight Connector 5" o:spid="_x0000_s1026" alt="Header dividing line" style="position:absolute;z-index:-251658752;visibility:visible;mso-wrap-style:square;mso-width-percent:1000;mso-height-percent:0;mso-top-percent:173;mso-wrap-distance-left:9pt;mso-wrap-distance-top:-3e-5mm;mso-wrap-distance-right:9pt;mso-wrap-distance-bottom:-3e-5mm;mso-position-horizontal:center;mso-position-horizontal-relative:page;mso-position-vertical-relative:page;mso-width-percent:1000;mso-height-percent:0;mso-top-percent:173;mso-width-relative:page;mso-height-relative:page" from="0,0" to="61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" strokecolor="#5a5a5a [2109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57862387">
    <w:abstractNumId w:val="9"/>
  </w:num>
  <w:num w:numId="2" w16cid:durableId="1419788620">
    <w:abstractNumId w:val="8"/>
  </w:num>
  <w:num w:numId="3" w16cid:durableId="1207646244">
    <w:abstractNumId w:val="7"/>
  </w:num>
  <w:num w:numId="4" w16cid:durableId="1185632639">
    <w:abstractNumId w:val="6"/>
  </w:num>
  <w:num w:numId="5" w16cid:durableId="399669257">
    <w:abstractNumId w:val="10"/>
  </w:num>
  <w:num w:numId="6" w16cid:durableId="2117796815">
    <w:abstractNumId w:val="3"/>
  </w:num>
  <w:num w:numId="7" w16cid:durableId="846486326">
    <w:abstractNumId w:val="11"/>
  </w:num>
  <w:num w:numId="8" w16cid:durableId="1094280934">
    <w:abstractNumId w:val="2"/>
  </w:num>
  <w:num w:numId="9" w16cid:durableId="480653505">
    <w:abstractNumId w:val="12"/>
  </w:num>
  <w:num w:numId="10" w16cid:durableId="1998877631">
    <w:abstractNumId w:val="5"/>
  </w:num>
  <w:num w:numId="11" w16cid:durableId="1322807486">
    <w:abstractNumId w:val="4"/>
  </w:num>
  <w:num w:numId="12" w16cid:durableId="2108453194">
    <w:abstractNumId w:val="1"/>
  </w:num>
  <w:num w:numId="13" w16cid:durableId="26203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72B"/>
    <w:rsid w:val="0000010E"/>
    <w:rsid w:val="000001EF"/>
    <w:rsid w:val="00007322"/>
    <w:rsid w:val="00007728"/>
    <w:rsid w:val="00007FD8"/>
    <w:rsid w:val="0002372B"/>
    <w:rsid w:val="00024584"/>
    <w:rsid w:val="00024730"/>
    <w:rsid w:val="00055E95"/>
    <w:rsid w:val="0007021F"/>
    <w:rsid w:val="000B2BA5"/>
    <w:rsid w:val="000E77F6"/>
    <w:rsid w:val="000F2F8C"/>
    <w:rsid w:val="0010006E"/>
    <w:rsid w:val="001045A8"/>
    <w:rsid w:val="00114A91"/>
    <w:rsid w:val="00131051"/>
    <w:rsid w:val="00140458"/>
    <w:rsid w:val="001427E1"/>
    <w:rsid w:val="00153607"/>
    <w:rsid w:val="00153F30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541CF"/>
    <w:rsid w:val="002617AE"/>
    <w:rsid w:val="002638D0"/>
    <w:rsid w:val="002647D3"/>
    <w:rsid w:val="00275EAE"/>
    <w:rsid w:val="00277645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2F5AB8"/>
    <w:rsid w:val="00307140"/>
    <w:rsid w:val="00316DFF"/>
    <w:rsid w:val="00325B57"/>
    <w:rsid w:val="00336056"/>
    <w:rsid w:val="00342BCD"/>
    <w:rsid w:val="003544E1"/>
    <w:rsid w:val="00366398"/>
    <w:rsid w:val="003A0632"/>
    <w:rsid w:val="003A30E5"/>
    <w:rsid w:val="003A6ADF"/>
    <w:rsid w:val="003B5928"/>
    <w:rsid w:val="003B7693"/>
    <w:rsid w:val="003D380F"/>
    <w:rsid w:val="003E160D"/>
    <w:rsid w:val="003F1D5F"/>
    <w:rsid w:val="00405128"/>
    <w:rsid w:val="00406CFF"/>
    <w:rsid w:val="004103F5"/>
    <w:rsid w:val="00416B25"/>
    <w:rsid w:val="00420592"/>
    <w:rsid w:val="00421B34"/>
    <w:rsid w:val="004319E0"/>
    <w:rsid w:val="00437E8C"/>
    <w:rsid w:val="00440225"/>
    <w:rsid w:val="004576B6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525F"/>
    <w:rsid w:val="004E01EB"/>
    <w:rsid w:val="004E2794"/>
    <w:rsid w:val="0050075C"/>
    <w:rsid w:val="00510392"/>
    <w:rsid w:val="0051208A"/>
    <w:rsid w:val="00513E2A"/>
    <w:rsid w:val="00566A35"/>
    <w:rsid w:val="0056701E"/>
    <w:rsid w:val="005740D7"/>
    <w:rsid w:val="005960E1"/>
    <w:rsid w:val="005A0F26"/>
    <w:rsid w:val="005A1B10"/>
    <w:rsid w:val="005A6850"/>
    <w:rsid w:val="005B1B1B"/>
    <w:rsid w:val="005C5932"/>
    <w:rsid w:val="005D3CA7"/>
    <w:rsid w:val="005D4CC1"/>
    <w:rsid w:val="005F3CD3"/>
    <w:rsid w:val="005F4B91"/>
    <w:rsid w:val="005F55D2"/>
    <w:rsid w:val="00617716"/>
    <w:rsid w:val="006220B4"/>
    <w:rsid w:val="0062312F"/>
    <w:rsid w:val="00625F2C"/>
    <w:rsid w:val="00643DFB"/>
    <w:rsid w:val="006618E9"/>
    <w:rsid w:val="00661FDC"/>
    <w:rsid w:val="0068194B"/>
    <w:rsid w:val="00692703"/>
    <w:rsid w:val="006A1962"/>
    <w:rsid w:val="006B5D48"/>
    <w:rsid w:val="006B7D7B"/>
    <w:rsid w:val="006C1A5E"/>
    <w:rsid w:val="006D326A"/>
    <w:rsid w:val="006D44B2"/>
    <w:rsid w:val="006E1507"/>
    <w:rsid w:val="00712D8B"/>
    <w:rsid w:val="007273B7"/>
    <w:rsid w:val="00733E0A"/>
    <w:rsid w:val="0074352B"/>
    <w:rsid w:val="0074403D"/>
    <w:rsid w:val="0074406C"/>
    <w:rsid w:val="00746D44"/>
    <w:rsid w:val="007538DC"/>
    <w:rsid w:val="00757803"/>
    <w:rsid w:val="007917C1"/>
    <w:rsid w:val="0079206B"/>
    <w:rsid w:val="00796076"/>
    <w:rsid w:val="007C0566"/>
    <w:rsid w:val="007C606B"/>
    <w:rsid w:val="007E6A61"/>
    <w:rsid w:val="00801140"/>
    <w:rsid w:val="00803404"/>
    <w:rsid w:val="008332E2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E4C4D"/>
    <w:rsid w:val="008F3B14"/>
    <w:rsid w:val="00901899"/>
    <w:rsid w:val="00902F96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4C5A"/>
    <w:rsid w:val="009571D8"/>
    <w:rsid w:val="009650EA"/>
    <w:rsid w:val="009753D7"/>
    <w:rsid w:val="0097790C"/>
    <w:rsid w:val="00982386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0DC6"/>
    <w:rsid w:val="00A34BA2"/>
    <w:rsid w:val="00A36F27"/>
    <w:rsid w:val="00A42E32"/>
    <w:rsid w:val="00A46E63"/>
    <w:rsid w:val="00A51DC5"/>
    <w:rsid w:val="00A53DE1"/>
    <w:rsid w:val="00A615E1"/>
    <w:rsid w:val="00A755E8"/>
    <w:rsid w:val="00A84C70"/>
    <w:rsid w:val="00A85C71"/>
    <w:rsid w:val="00A93A5D"/>
    <w:rsid w:val="00AA22B1"/>
    <w:rsid w:val="00AA6DFA"/>
    <w:rsid w:val="00AB32F8"/>
    <w:rsid w:val="00AB610B"/>
    <w:rsid w:val="00AD04E7"/>
    <w:rsid w:val="00AD360E"/>
    <w:rsid w:val="00AD40FB"/>
    <w:rsid w:val="00AD782D"/>
    <w:rsid w:val="00AE7650"/>
    <w:rsid w:val="00AF29C8"/>
    <w:rsid w:val="00B10EBE"/>
    <w:rsid w:val="00B1165A"/>
    <w:rsid w:val="00B236F1"/>
    <w:rsid w:val="00B50F99"/>
    <w:rsid w:val="00B51D1B"/>
    <w:rsid w:val="00B540F4"/>
    <w:rsid w:val="00B565AC"/>
    <w:rsid w:val="00B60FD0"/>
    <w:rsid w:val="00B622DF"/>
    <w:rsid w:val="00B6332A"/>
    <w:rsid w:val="00B6627E"/>
    <w:rsid w:val="00B81760"/>
    <w:rsid w:val="00B8494C"/>
    <w:rsid w:val="00B84D09"/>
    <w:rsid w:val="00B93F47"/>
    <w:rsid w:val="00BA1546"/>
    <w:rsid w:val="00BB4E51"/>
    <w:rsid w:val="00BD431F"/>
    <w:rsid w:val="00BE423E"/>
    <w:rsid w:val="00BF2D9E"/>
    <w:rsid w:val="00BF61AC"/>
    <w:rsid w:val="00C27468"/>
    <w:rsid w:val="00C31A5D"/>
    <w:rsid w:val="00C47FA6"/>
    <w:rsid w:val="00C5791A"/>
    <w:rsid w:val="00C57FC6"/>
    <w:rsid w:val="00C614EB"/>
    <w:rsid w:val="00C66A7D"/>
    <w:rsid w:val="00C779DA"/>
    <w:rsid w:val="00C814F7"/>
    <w:rsid w:val="00C8236B"/>
    <w:rsid w:val="00C853AC"/>
    <w:rsid w:val="00C935C3"/>
    <w:rsid w:val="00C97E33"/>
    <w:rsid w:val="00CA4B4D"/>
    <w:rsid w:val="00CB35C3"/>
    <w:rsid w:val="00CD323D"/>
    <w:rsid w:val="00CE4030"/>
    <w:rsid w:val="00CE64B3"/>
    <w:rsid w:val="00CF1A49"/>
    <w:rsid w:val="00D0630C"/>
    <w:rsid w:val="00D06920"/>
    <w:rsid w:val="00D243A9"/>
    <w:rsid w:val="00D305E5"/>
    <w:rsid w:val="00D37CD3"/>
    <w:rsid w:val="00D66A52"/>
    <w:rsid w:val="00D66EFA"/>
    <w:rsid w:val="00D72A2D"/>
    <w:rsid w:val="00D76F14"/>
    <w:rsid w:val="00D9521A"/>
    <w:rsid w:val="00D96D60"/>
    <w:rsid w:val="00DA3914"/>
    <w:rsid w:val="00DA59AA"/>
    <w:rsid w:val="00DB6915"/>
    <w:rsid w:val="00DB7E1E"/>
    <w:rsid w:val="00DC1B78"/>
    <w:rsid w:val="00DC2A2F"/>
    <w:rsid w:val="00DC4E40"/>
    <w:rsid w:val="00DC600B"/>
    <w:rsid w:val="00DC6B34"/>
    <w:rsid w:val="00DE0FAA"/>
    <w:rsid w:val="00DE136D"/>
    <w:rsid w:val="00DE6534"/>
    <w:rsid w:val="00DF4D6C"/>
    <w:rsid w:val="00E002C5"/>
    <w:rsid w:val="00E01923"/>
    <w:rsid w:val="00E14498"/>
    <w:rsid w:val="00E14BCA"/>
    <w:rsid w:val="00E2397A"/>
    <w:rsid w:val="00E254DB"/>
    <w:rsid w:val="00E300FC"/>
    <w:rsid w:val="00E362DB"/>
    <w:rsid w:val="00E50670"/>
    <w:rsid w:val="00E5632B"/>
    <w:rsid w:val="00E60FF9"/>
    <w:rsid w:val="00E70240"/>
    <w:rsid w:val="00E71E6B"/>
    <w:rsid w:val="00E81CC5"/>
    <w:rsid w:val="00E85A87"/>
    <w:rsid w:val="00E85B4A"/>
    <w:rsid w:val="00E9528E"/>
    <w:rsid w:val="00EA5099"/>
    <w:rsid w:val="00EB4D38"/>
    <w:rsid w:val="00EC1351"/>
    <w:rsid w:val="00EC2C65"/>
    <w:rsid w:val="00EC4977"/>
    <w:rsid w:val="00EC4CBF"/>
    <w:rsid w:val="00EE2CA8"/>
    <w:rsid w:val="00EE4762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4F81F"/>
  <w15:docId w15:val="{13131883-8B0D-403F-9C57-F5EB31B3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5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8781FC1F16478E85A206960BDEA914"/>
        <w:category>
          <w:name w:val="Опште"/>
          <w:gallery w:val="placeholder"/>
        </w:category>
        <w:types>
          <w:type w:val="bbPlcHdr"/>
        </w:types>
        <w:behaviors>
          <w:behavior w:val="content"/>
        </w:behaviors>
        <w:guid w:val="{40ADF76A-8D20-42E3-859D-17162BD76DFE}"/>
      </w:docPartPr>
      <w:docPartBody>
        <w:p w:rsidR="000C08F3" w:rsidRDefault="00022C99" w:rsidP="00022C99">
          <w:pPr>
            <w:pStyle w:val="6E8781FC1F16478E85A206960BDEA914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705"/>
    <w:rsid w:val="00022C99"/>
    <w:rsid w:val="000C08F3"/>
    <w:rsid w:val="001D3B87"/>
    <w:rsid w:val="002B4F84"/>
    <w:rsid w:val="002E63F9"/>
    <w:rsid w:val="00300705"/>
    <w:rsid w:val="003B6BF3"/>
    <w:rsid w:val="005371AF"/>
    <w:rsid w:val="005C25D5"/>
    <w:rsid w:val="006C2AA3"/>
    <w:rsid w:val="0075231B"/>
    <w:rsid w:val="00824CA3"/>
    <w:rsid w:val="00831489"/>
    <w:rsid w:val="0087005B"/>
    <w:rsid w:val="009E73BD"/>
    <w:rsid w:val="00CD4103"/>
    <w:rsid w:val="00DE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sid w:val="00300705"/>
    <w:rPr>
      <w:b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10"/>
    <w:qFormat/>
    <w:rsid w:val="00CD4103"/>
    <w:rPr>
      <w:b/>
      <w:caps w:val="0"/>
      <w:smallCaps/>
      <w:color w:val="595959" w:themeColor="text1" w:themeTint="A6"/>
    </w:rPr>
  </w:style>
  <w:style w:type="paragraph" w:customStyle="1" w:styleId="6E8781FC1F16478E85A206960BDEA914">
    <w:name w:val="6E8781FC1F16478E85A206960BDEA914"/>
    <w:rsid w:val="00022C99"/>
    <w:pPr>
      <w:spacing w:after="200" w:line="276" w:lineRule="auto"/>
    </w:pPr>
    <w:rPr>
      <w:lang w:val="sr-Latn-RS" w:eastAsia="sr-Latn-R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</dc:creator>
  <cp:lastModifiedBy>Era</cp:lastModifiedBy>
  <cp:revision>6</cp:revision>
  <cp:lastPrinted>2021-08-15T12:47:00Z</cp:lastPrinted>
  <dcterms:created xsi:type="dcterms:W3CDTF">2022-08-12T16:44:00Z</dcterms:created>
  <dcterms:modified xsi:type="dcterms:W3CDTF">2022-08-17T16:33:00Z</dcterms:modified>
</cp:coreProperties>
</file>