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851" w:tblpY="571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35C3" w:rsidRPr="0033648D" w14:paraId="1DD36607" w14:textId="77777777" w:rsidTr="007917C1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7001C6" w14:textId="77777777" w:rsidR="00C935C3" w:rsidRPr="0033648D" w:rsidRDefault="00C935C3" w:rsidP="007917C1">
            <w:pPr>
              <w:pStyle w:val="Title"/>
              <w:rPr>
                <w:b/>
                <w:sz w:val="28"/>
                <w:szCs w:val="28"/>
                <w:lang w:val="ru-RU"/>
              </w:rPr>
            </w:pPr>
            <w:r w:rsidRPr="0033648D">
              <w:rPr>
                <w:b/>
                <w:sz w:val="28"/>
                <w:szCs w:val="28"/>
                <w:lang w:val="ru-RU"/>
              </w:rPr>
              <w:t>ОПШТИНСКИ ФУДБАЛСКИ САВЕЗ ВЛАДИМИРЦИ</w:t>
            </w:r>
          </w:p>
          <w:p w14:paraId="5700C9E4" w14:textId="77777777" w:rsidR="00C935C3" w:rsidRPr="0033648D" w:rsidRDefault="00C935C3" w:rsidP="007917C1">
            <w:pPr>
              <w:pStyle w:val="ContactInfo"/>
              <w:contextualSpacing w:val="0"/>
              <w:rPr>
                <w:sz w:val="28"/>
                <w:szCs w:val="28"/>
                <w:lang w:val="ru-RU"/>
              </w:rPr>
            </w:pPr>
            <w:r w:rsidRPr="0033648D">
              <w:rPr>
                <w:sz w:val="28"/>
                <w:szCs w:val="28"/>
                <w:lang w:val="ru-RU"/>
              </w:rPr>
              <w:t>15225 Владимирци, Светог Саве бб, тел/факс: 015/513-431</w:t>
            </w:r>
          </w:p>
          <w:p w14:paraId="544E1C2C" w14:textId="77777777" w:rsidR="00C935C3" w:rsidRPr="0033648D" w:rsidRDefault="00C935C3" w:rsidP="007917C1">
            <w:pPr>
              <w:pStyle w:val="ContactInfo"/>
              <w:contextualSpacing w:val="0"/>
              <w:rPr>
                <w:sz w:val="28"/>
                <w:szCs w:val="28"/>
                <w:lang w:val="ru-RU"/>
              </w:rPr>
            </w:pPr>
            <w:r w:rsidRPr="0033648D">
              <w:rPr>
                <w:sz w:val="28"/>
                <w:szCs w:val="28"/>
                <w:lang w:val="ru-RU"/>
              </w:rPr>
              <w:t>Мат.бр: 07294921, ПИБ: 102045398,</w:t>
            </w:r>
          </w:p>
          <w:p w14:paraId="539BB6D9" w14:textId="77777777" w:rsidR="00C935C3" w:rsidRPr="0033648D" w:rsidRDefault="00C935C3" w:rsidP="007917C1">
            <w:pPr>
              <w:pStyle w:val="ContactInfo"/>
              <w:contextualSpacing w:val="0"/>
              <w:rPr>
                <w:sz w:val="28"/>
                <w:szCs w:val="28"/>
                <w:lang w:val="ru-RU"/>
              </w:rPr>
            </w:pPr>
            <w:r w:rsidRPr="0033648D">
              <w:rPr>
                <w:sz w:val="28"/>
                <w:szCs w:val="28"/>
                <w:lang w:val="ru-RU"/>
              </w:rPr>
              <w:t>Рачун: 160-18420-09, 205-222564-47</w:t>
            </w:r>
          </w:p>
          <w:p w14:paraId="17C28E22" w14:textId="77777777" w:rsidR="00C935C3" w:rsidRPr="0033648D" w:rsidRDefault="00950A4F" w:rsidP="007917C1">
            <w:pPr>
              <w:pStyle w:val="ContactInfoEmphasis"/>
              <w:contextualSpacing w:val="0"/>
              <w:rPr>
                <w:sz w:val="24"/>
                <w:szCs w:val="24"/>
                <w:lang w:val="ru-RU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alias w:val="Enter email:"/>
                <w:tag w:val="Enter email:"/>
                <w:id w:val="1154873695"/>
                <w:placeholder>
                  <w:docPart w:val="F529AB61ABAB4045B2FCD9B293B9CA30"/>
                </w:placeholder>
                <w:temporary/>
                <w:showingPlcHdr/>
              </w:sdtPr>
              <w:sdtEndPr/>
              <w:sdtContent>
                <w:r w:rsidR="00C935C3" w:rsidRPr="007917C1">
                  <w:rPr>
                    <w:color w:val="595959" w:themeColor="text1" w:themeTint="A6"/>
                    <w:sz w:val="24"/>
                    <w:szCs w:val="24"/>
                  </w:rPr>
                  <w:t>Email</w:t>
                </w:r>
              </w:sdtContent>
            </w:sdt>
            <w:r w:rsidR="00C935C3" w:rsidRPr="0033648D">
              <w:rPr>
                <w:color w:val="595959" w:themeColor="text1" w:themeTint="A6"/>
                <w:sz w:val="24"/>
                <w:szCs w:val="24"/>
                <w:lang w:val="ru-RU"/>
              </w:rPr>
              <w:t>:</w:t>
            </w:r>
            <w:hyperlink r:id="rId7" w:history="1">
              <w:r w:rsidR="00C935C3" w:rsidRPr="00C935C3">
                <w:rPr>
                  <w:rStyle w:val="Hyperlink"/>
                  <w:sz w:val="24"/>
                  <w:szCs w:val="24"/>
                </w:rPr>
                <w:t>ofsvladimirci</w:t>
              </w:r>
              <w:r w:rsidR="00C935C3" w:rsidRPr="0033648D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935C3" w:rsidRPr="00C935C3">
                <w:rPr>
                  <w:rStyle w:val="Hyperlink"/>
                  <w:sz w:val="24"/>
                  <w:szCs w:val="24"/>
                </w:rPr>
                <w:t>gmail</w:t>
              </w:r>
              <w:r w:rsidR="00C935C3" w:rsidRPr="0033648D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935C3" w:rsidRPr="00C935C3">
                <w:rPr>
                  <w:rStyle w:val="Hyperlink"/>
                  <w:sz w:val="24"/>
                  <w:szCs w:val="24"/>
                </w:rPr>
                <w:t>com</w:t>
              </w:r>
            </w:hyperlink>
            <w:r w:rsidR="00C935C3" w:rsidRPr="0033648D">
              <w:rPr>
                <w:sz w:val="24"/>
                <w:szCs w:val="24"/>
                <w:lang w:val="ru-RU"/>
              </w:rPr>
              <w:t xml:space="preserve">, </w:t>
            </w:r>
            <w:r w:rsidR="00C935C3" w:rsidRPr="007917C1">
              <w:rPr>
                <w:color w:val="595959" w:themeColor="text1" w:themeTint="A6"/>
                <w:sz w:val="24"/>
                <w:szCs w:val="24"/>
              </w:rPr>
              <w:t>Web</w:t>
            </w:r>
            <w:r w:rsidR="00C935C3" w:rsidRPr="0033648D">
              <w:rPr>
                <w:color w:val="595959" w:themeColor="text1" w:themeTint="A6"/>
                <w:sz w:val="24"/>
                <w:szCs w:val="24"/>
                <w:lang w:val="ru-RU"/>
              </w:rPr>
              <w:t>:</w:t>
            </w:r>
            <w:hyperlink r:id="rId8" w:history="1">
              <w:r w:rsidR="00C935C3" w:rsidRPr="00C935C3">
                <w:rPr>
                  <w:rStyle w:val="Hyperlink"/>
                  <w:sz w:val="24"/>
                  <w:szCs w:val="24"/>
                </w:rPr>
                <w:t>www</w:t>
              </w:r>
              <w:r w:rsidR="00C935C3" w:rsidRPr="0033648D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935C3" w:rsidRPr="00C935C3">
                <w:rPr>
                  <w:rStyle w:val="Hyperlink"/>
                  <w:sz w:val="24"/>
                  <w:szCs w:val="24"/>
                </w:rPr>
                <w:t>fudbalskisavezvladimirci</w:t>
              </w:r>
              <w:r w:rsidR="00C935C3" w:rsidRPr="0033648D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935C3" w:rsidRPr="00C935C3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</w:tc>
      </w:tr>
    </w:tbl>
    <w:p w14:paraId="51FDCC72" w14:textId="77777777" w:rsidR="007917C1" w:rsidRPr="0033648D" w:rsidRDefault="0002372B" w:rsidP="006E1507">
      <w:pPr>
        <w:rPr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0F1806CA" wp14:editId="27C921FD">
            <wp:simplePos x="0" y="0"/>
            <wp:positionH relativeFrom="column">
              <wp:posOffset>-762000</wp:posOffset>
            </wp:positionH>
            <wp:positionV relativeFrom="paragraph">
              <wp:posOffset>-527050</wp:posOffset>
            </wp:positionV>
            <wp:extent cx="2061632" cy="1546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instvo 1945 150x16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32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90A35" w14:textId="77777777" w:rsidR="007917C1" w:rsidRPr="0033648D" w:rsidRDefault="007917C1" w:rsidP="007917C1">
      <w:pPr>
        <w:rPr>
          <w:lang w:val="ru-RU"/>
        </w:rPr>
      </w:pPr>
    </w:p>
    <w:p w14:paraId="5A295018" w14:textId="77777777" w:rsidR="007917C1" w:rsidRPr="0033648D" w:rsidRDefault="007917C1" w:rsidP="007917C1">
      <w:pPr>
        <w:rPr>
          <w:lang w:val="ru-RU"/>
        </w:rPr>
      </w:pPr>
    </w:p>
    <w:p w14:paraId="7DF29570" w14:textId="77777777" w:rsidR="007917C1" w:rsidRPr="0033648D" w:rsidRDefault="007917C1" w:rsidP="007917C1">
      <w:pPr>
        <w:rPr>
          <w:lang w:val="ru-RU"/>
        </w:rPr>
      </w:pPr>
    </w:p>
    <w:p w14:paraId="5E5BD908" w14:textId="77777777" w:rsidR="007917C1" w:rsidRPr="0033648D" w:rsidRDefault="007917C1" w:rsidP="007917C1">
      <w:pPr>
        <w:rPr>
          <w:lang w:val="ru-RU"/>
        </w:rPr>
      </w:pPr>
    </w:p>
    <w:p w14:paraId="04A1DEC1" w14:textId="77777777" w:rsidR="007917C1" w:rsidRPr="0033648D" w:rsidRDefault="007917C1" w:rsidP="007917C1">
      <w:pPr>
        <w:rPr>
          <w:lang w:val="ru-RU"/>
        </w:rPr>
      </w:pPr>
    </w:p>
    <w:p w14:paraId="50EB333B" w14:textId="77777777" w:rsidR="007917C1" w:rsidRPr="0033648D" w:rsidRDefault="007917C1" w:rsidP="007917C1">
      <w:pPr>
        <w:rPr>
          <w:lang w:val="ru-RU"/>
        </w:rPr>
      </w:pPr>
    </w:p>
    <w:p w14:paraId="6A194336" w14:textId="77777777" w:rsidR="002F68E3" w:rsidRPr="0033648D" w:rsidRDefault="002F68E3" w:rsidP="007917C1">
      <w:pPr>
        <w:tabs>
          <w:tab w:val="left" w:pos="1260"/>
        </w:tabs>
        <w:rPr>
          <w:lang w:val="ru-RU"/>
        </w:rPr>
      </w:pPr>
    </w:p>
    <w:p w14:paraId="66345438" w14:textId="77777777" w:rsidR="002F68E3" w:rsidRPr="0033648D" w:rsidRDefault="002F68E3" w:rsidP="007917C1">
      <w:pPr>
        <w:tabs>
          <w:tab w:val="left" w:pos="1260"/>
        </w:tabs>
        <w:rPr>
          <w:lang w:val="ru-RU"/>
        </w:rPr>
      </w:pPr>
    </w:p>
    <w:p w14:paraId="008FCDE0" w14:textId="77777777" w:rsidR="002F68E3" w:rsidRPr="0033648D" w:rsidRDefault="002F68E3" w:rsidP="007917C1">
      <w:pPr>
        <w:tabs>
          <w:tab w:val="left" w:pos="1260"/>
        </w:tabs>
        <w:rPr>
          <w:lang w:val="ru-RU"/>
        </w:rPr>
      </w:pPr>
    </w:p>
    <w:p w14:paraId="27D9C293" w14:textId="77777777" w:rsidR="00CE5422" w:rsidRPr="007451CC" w:rsidRDefault="00CE5422" w:rsidP="00CE5422">
      <w:pPr>
        <w:shd w:val="clear" w:color="auto" w:fill="FFFFFF"/>
        <w:spacing w:before="240" w:after="24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sr-Cyrl-RS"/>
        </w:rPr>
      </w:pPr>
      <w:r w:rsidRPr="007451C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sr-Cyrl-RS"/>
        </w:rPr>
        <w:t>СПИСАК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sr-Cyrl-RS"/>
        </w:rPr>
        <w:t xml:space="preserve">  ЧЛАНОВА УПРАВЕ КЛУБА</w:t>
      </w:r>
    </w:p>
    <w:p w14:paraId="680A3DB8" w14:textId="77777777" w:rsidR="00CE5422" w:rsidRDefault="00CE5422" w:rsidP="00CE5422">
      <w:p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</w:p>
    <w:p w14:paraId="6BEEA9A6" w14:textId="77777777" w:rsidR="00CE5422" w:rsidRDefault="00CE5422" w:rsidP="00CE5422">
      <w:pPr>
        <w:shd w:val="clear" w:color="auto" w:fill="FFFFFF"/>
        <w:spacing w:before="240" w:after="240" w:line="288" w:lineRule="atLeast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Чланови управе </w:t>
      </w:r>
      <w:r w:rsidRPr="000B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ФК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_______________________</w:t>
      </w:r>
      <w:r w:rsidRPr="003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на утакмици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___</w:t>
      </w:r>
      <w:r w:rsidRPr="00996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кола  ОФЛ „ВЛАДИМИРЦИ“, која ће се одиграти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године са почетком 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 часова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на стадиону  </w:t>
      </w:r>
      <w:r w:rsidRPr="00745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ФК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______________________</w:t>
      </w:r>
      <w:r w:rsidRPr="00745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“ 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________________</w:t>
      </w:r>
      <w:r w:rsidRPr="007451C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</w:t>
      </w:r>
      <w:r w:rsidRPr="00745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ФК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_________________</w:t>
      </w:r>
      <w:r w:rsidRPr="00745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“ из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______________, који присуствују утакмици.</w:t>
      </w:r>
    </w:p>
    <w:p w14:paraId="3DEF39BE" w14:textId="77777777" w:rsidR="00CE5422" w:rsidRDefault="00CE5422" w:rsidP="00CE5422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_____________________________</w:t>
      </w:r>
    </w:p>
    <w:p w14:paraId="1D87125B" w14:textId="77777777" w:rsidR="00CE5422" w:rsidRPr="00207DF8" w:rsidRDefault="00CE5422" w:rsidP="00CE5422">
      <w:pPr>
        <w:pStyle w:val="ListParagraph"/>
        <w:shd w:val="clear" w:color="auto" w:fill="FFFFFF"/>
        <w:spacing w:before="240" w:after="240" w:line="288" w:lineRule="atLeast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1D7E8DA" w14:textId="77777777" w:rsidR="00CE5422" w:rsidRPr="00CE5422" w:rsidRDefault="00CE5422" w:rsidP="00CE5422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E5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</w:t>
      </w:r>
    </w:p>
    <w:p w14:paraId="330CCB16" w14:textId="77777777" w:rsidR="00CE5422" w:rsidRPr="008946F1" w:rsidRDefault="00CE5422" w:rsidP="00CE5422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CD7E74F" w14:textId="77777777" w:rsidR="00CE5422" w:rsidRDefault="00CE5422" w:rsidP="00CE5422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</w:p>
    <w:p w14:paraId="51D16CC8" w14:textId="77777777" w:rsidR="00CE5422" w:rsidRDefault="00CE5422" w:rsidP="00CE5422">
      <w:pPr>
        <w:pStyle w:val="ListParagraph"/>
        <w:shd w:val="clear" w:color="auto" w:fill="FFFFFF"/>
        <w:spacing w:before="240" w:after="240" w:line="288" w:lineRule="atLeast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A471F80" w14:textId="77777777" w:rsidR="00CE5422" w:rsidRDefault="00CE5422" w:rsidP="00CE5422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</w:p>
    <w:p w14:paraId="45907274" w14:textId="77777777" w:rsidR="00CE5422" w:rsidRDefault="00CE5422" w:rsidP="00CE5422">
      <w:pPr>
        <w:pStyle w:val="ListParagraph"/>
        <w:shd w:val="clear" w:color="auto" w:fill="FFFFFF"/>
        <w:spacing w:before="240" w:after="240" w:line="288" w:lineRule="atLeast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18396C5" w14:textId="77777777" w:rsidR="00CE5422" w:rsidRDefault="00CE5422" w:rsidP="00CE5422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</w:p>
    <w:p w14:paraId="403BDA1C" w14:textId="77777777" w:rsidR="00CE5422" w:rsidRDefault="00CE5422" w:rsidP="00CE5422">
      <w:pPr>
        <w:pStyle w:val="ListParagraph"/>
        <w:shd w:val="clear" w:color="auto" w:fill="FFFFFF"/>
        <w:spacing w:before="240" w:after="240" w:line="288" w:lineRule="atLeast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32B3625" w14:textId="77777777" w:rsidR="00CE5422" w:rsidRDefault="00CE5422" w:rsidP="00CE5422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</w:p>
    <w:p w14:paraId="3BC8F857" w14:textId="77777777" w:rsidR="00CE5422" w:rsidRPr="008946F1" w:rsidRDefault="00CE5422" w:rsidP="00CE5422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7EC05B6" w14:textId="77777777" w:rsidR="00CE5422" w:rsidRDefault="00CE5422" w:rsidP="00CE5422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</w:p>
    <w:p w14:paraId="24A3E45F" w14:textId="77777777" w:rsidR="00CE5422" w:rsidRDefault="00CE5422" w:rsidP="00CE5422">
      <w:pPr>
        <w:pStyle w:val="ListParagraph"/>
        <w:shd w:val="clear" w:color="auto" w:fill="FFFFFF"/>
        <w:spacing w:before="240" w:after="240" w:line="288" w:lineRule="atLeast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E7CCE67" w14:textId="77777777" w:rsidR="00CE5422" w:rsidRDefault="00CE5422" w:rsidP="00CE5422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</w:p>
    <w:p w14:paraId="5507209B" w14:textId="77777777" w:rsidR="00CE5422" w:rsidRDefault="00CE5422" w:rsidP="00CE5422">
      <w:pPr>
        <w:pStyle w:val="ListParagraph"/>
        <w:shd w:val="clear" w:color="auto" w:fill="FFFFFF"/>
        <w:spacing w:before="240" w:after="240" w:line="288" w:lineRule="atLeast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8192669" w14:textId="601184AD" w:rsidR="0033648D" w:rsidRDefault="00CE5422" w:rsidP="0033648D">
      <w:pPr>
        <w:pStyle w:val="ListParagraph"/>
        <w:numPr>
          <w:ilvl w:val="0"/>
          <w:numId w:val="18"/>
        </w:numPr>
        <w:shd w:val="clear" w:color="auto" w:fill="FFFFFF"/>
        <w:spacing w:before="240" w:after="24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______________________________</w:t>
      </w:r>
    </w:p>
    <w:p w14:paraId="1B1BD943" w14:textId="7DF5E7BF" w:rsidR="0033648D" w:rsidRPr="0033648D" w:rsidRDefault="0033648D" w:rsidP="0033648D">
      <w:pPr>
        <w:shd w:val="clear" w:color="auto" w:fill="FFFFFF"/>
        <w:spacing w:before="240" w:after="240" w:line="288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10. ______________________________</w:t>
      </w:r>
    </w:p>
    <w:p w14:paraId="37B143BA" w14:textId="77777777" w:rsidR="00CE5422" w:rsidRDefault="00CE5422" w:rsidP="00CE5422">
      <w:pPr>
        <w:tabs>
          <w:tab w:val="left" w:pos="1260"/>
        </w:tabs>
        <w:rPr>
          <w:lang w:val="ru-RU"/>
        </w:rPr>
      </w:pPr>
    </w:p>
    <w:p w14:paraId="26800B8A" w14:textId="23B59F55" w:rsidR="00CE5422" w:rsidRDefault="00CE5422" w:rsidP="00CE5422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 год.</w:t>
      </w:r>
      <w:r w:rsidRPr="007451CC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7451CC">
        <w:rPr>
          <w:rFonts w:ascii="Times New Roman" w:hAnsi="Times New Roman" w:cs="Times New Roman"/>
          <w:sz w:val="24"/>
          <w:szCs w:val="24"/>
          <w:lang w:val="ru-RU"/>
        </w:rPr>
        <w:t xml:space="preserve">ФК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648D" w:rsidRPr="00745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33648D" w:rsidRPr="00745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14:paraId="1947863A" w14:textId="77777777" w:rsidR="00CE5422" w:rsidRDefault="00CE5422" w:rsidP="00CE5422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7F5116C" w14:textId="77777777" w:rsidR="00CE5422" w:rsidRPr="00CE5422" w:rsidRDefault="00CE5422" w:rsidP="00CE5422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                                                        ___________________________________</w:t>
      </w:r>
    </w:p>
    <w:tbl>
      <w:tblPr>
        <w:tblStyle w:val="TableGrid"/>
        <w:tblpPr w:leftFromText="180" w:rightFromText="180" w:vertAnchor="page" w:horzAnchor="page" w:tblpX="2851" w:tblpY="571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5422" w:rsidRPr="00AA22B1" w14:paraId="2525A8B8" w14:textId="77777777" w:rsidTr="00D20F6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4"/>
              <w:gridCol w:w="1309"/>
              <w:gridCol w:w="1309"/>
              <w:gridCol w:w="1309"/>
              <w:gridCol w:w="1309"/>
            </w:tblGrid>
            <w:tr w:rsidR="00CE5422" w14:paraId="70803CD8" w14:textId="77777777" w:rsidTr="00626889">
              <w:tc>
                <w:tcPr>
                  <w:tcW w:w="4124" w:type="dxa"/>
                </w:tcPr>
                <w:p w14:paraId="3FAA3879" w14:textId="77777777" w:rsidR="00CE5422" w:rsidRDefault="00CE5422" w:rsidP="00626889">
                  <w:pPr>
                    <w:framePr w:hSpace="180" w:wrap="around" w:vAnchor="page" w:hAnchor="page" w:x="2851" w:y="571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14:paraId="00454471" w14:textId="77777777" w:rsidR="00CE5422" w:rsidRDefault="00CE5422" w:rsidP="00D20F68">
                  <w:pPr>
                    <w:pStyle w:val="ContactInfo"/>
                    <w:framePr w:hSpace="180" w:wrap="around" w:vAnchor="page" w:hAnchor="page" w:x="2851" w:y="571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14:paraId="7C5F454A" w14:textId="77777777" w:rsidR="00CE5422" w:rsidRDefault="00CE5422" w:rsidP="00D20F68">
                  <w:pPr>
                    <w:pStyle w:val="ContactInfo"/>
                    <w:framePr w:hSpace="180" w:wrap="around" w:vAnchor="page" w:hAnchor="page" w:x="2851" w:y="571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14:paraId="6DF22875" w14:textId="77777777" w:rsidR="00CE5422" w:rsidRDefault="00CE5422" w:rsidP="00D20F68">
                  <w:pPr>
                    <w:pStyle w:val="ContactInfo"/>
                    <w:framePr w:hSpace="180" w:wrap="around" w:vAnchor="page" w:hAnchor="page" w:x="2851" w:y="571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14:paraId="7E071366" w14:textId="77777777" w:rsidR="00CE5422" w:rsidRDefault="00CE5422" w:rsidP="00D20F68">
                  <w:pPr>
                    <w:pStyle w:val="ContactInfo"/>
                    <w:framePr w:hSpace="180" w:wrap="around" w:vAnchor="page" w:hAnchor="page" w:x="2851" w:y="571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02AB1000" w14:textId="77777777" w:rsidR="00CE5422" w:rsidRPr="00BF2D9E" w:rsidRDefault="00CE5422" w:rsidP="00D20F68">
            <w:pPr>
              <w:pStyle w:val="ContactInfo"/>
              <w:contextualSpacing w:val="0"/>
              <w:rPr>
                <w:sz w:val="28"/>
                <w:szCs w:val="28"/>
                <w:lang w:val="ru-RU"/>
              </w:rPr>
            </w:pPr>
          </w:p>
          <w:p w14:paraId="77918845" w14:textId="77777777" w:rsidR="00CE5422" w:rsidRPr="00AA22B1" w:rsidRDefault="00CE5422" w:rsidP="00D20F68">
            <w:pPr>
              <w:pStyle w:val="ContactInfoEmphasis"/>
              <w:contextualSpacing w:val="0"/>
              <w:rPr>
                <w:sz w:val="24"/>
                <w:szCs w:val="24"/>
                <w:lang w:val="sr-Latn-RS"/>
              </w:rPr>
            </w:pPr>
          </w:p>
        </w:tc>
      </w:tr>
    </w:tbl>
    <w:p w14:paraId="30C669BF" w14:textId="77777777" w:rsidR="00CE5422" w:rsidRDefault="00CE5422" w:rsidP="00CE5422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66656AD" w14:textId="5DC8966D" w:rsidR="002F68E3" w:rsidRPr="0033648D" w:rsidRDefault="00CE5422" w:rsidP="007917C1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(Председник клуба)</w:t>
      </w:r>
    </w:p>
    <w:sectPr w:rsidR="002F68E3" w:rsidRPr="0033648D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C02F" w14:textId="77777777" w:rsidR="00950A4F" w:rsidRDefault="00950A4F" w:rsidP="0068194B">
      <w:r>
        <w:separator/>
      </w:r>
    </w:p>
    <w:p w14:paraId="57DC9F38" w14:textId="77777777" w:rsidR="00950A4F" w:rsidRDefault="00950A4F"/>
    <w:p w14:paraId="45D50082" w14:textId="77777777" w:rsidR="00950A4F" w:rsidRDefault="00950A4F"/>
  </w:endnote>
  <w:endnote w:type="continuationSeparator" w:id="0">
    <w:p w14:paraId="588974C2" w14:textId="77777777" w:rsidR="00950A4F" w:rsidRDefault="00950A4F" w:rsidP="0068194B">
      <w:r>
        <w:continuationSeparator/>
      </w:r>
    </w:p>
    <w:p w14:paraId="2C5127B2" w14:textId="77777777" w:rsidR="00950A4F" w:rsidRDefault="00950A4F"/>
    <w:p w14:paraId="406C9CC0" w14:textId="77777777" w:rsidR="00950A4F" w:rsidRDefault="00950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600E2" w14:textId="77777777" w:rsidR="002B2958" w:rsidRDefault="00EE1291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626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7AAD" w14:textId="77777777" w:rsidR="00950A4F" w:rsidRDefault="00950A4F" w:rsidP="0068194B">
      <w:r>
        <w:separator/>
      </w:r>
    </w:p>
    <w:p w14:paraId="2492F52C" w14:textId="77777777" w:rsidR="00950A4F" w:rsidRDefault="00950A4F"/>
    <w:p w14:paraId="34D466E9" w14:textId="77777777" w:rsidR="00950A4F" w:rsidRDefault="00950A4F"/>
  </w:footnote>
  <w:footnote w:type="continuationSeparator" w:id="0">
    <w:p w14:paraId="7619B6EC" w14:textId="77777777" w:rsidR="00950A4F" w:rsidRDefault="00950A4F" w:rsidP="0068194B">
      <w:r>
        <w:continuationSeparator/>
      </w:r>
    </w:p>
    <w:p w14:paraId="538B817B" w14:textId="77777777" w:rsidR="00950A4F" w:rsidRDefault="00950A4F"/>
    <w:p w14:paraId="29F32E5E" w14:textId="77777777" w:rsidR="00950A4F" w:rsidRDefault="00950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8FA4" w14:textId="77777777" w:rsidR="00236D54" w:rsidRPr="004E01EB" w:rsidRDefault="00B75F82" w:rsidP="005A1B10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76E58B9B" wp14:editId="5F299F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53350" cy="0"/>
              <wp:effectExtent l="0" t="0" r="19050" b="19050"/>
              <wp:wrapNone/>
              <wp:docPr id="5" name="Straight Connector 5" descr="Header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28291" id="Straight Connector 5" o:spid="_x0000_s1026" alt="Header dividing line" style="position:absolute;z-index:-251658752;visibility:visible;mso-wrap-style:square;mso-width-percent:1000;mso-height-percent:0;mso-top-percent:173;mso-wrap-distance-left:9pt;mso-wrap-distance-top:-3e-5mm;mso-wrap-distance-right:9pt;mso-wrap-distance-bottom:-3e-5mm;mso-position-horizontal:center;mso-position-horizontal-relative:page;mso-position-vertical-relative:page;mso-width-percent:1000;mso-height-percent:0;mso-top-percent:173;mso-width-relative:page;mso-height-relative:page" from="0,0" to="6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" strokecolor="#5a5a5a [210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5F549D"/>
    <w:multiLevelType w:val="hybridMultilevel"/>
    <w:tmpl w:val="4D16BC1C"/>
    <w:lvl w:ilvl="0" w:tplc="00FAE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4F3203"/>
    <w:multiLevelType w:val="hybridMultilevel"/>
    <w:tmpl w:val="1C66DA9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874E9C"/>
    <w:multiLevelType w:val="hybridMultilevel"/>
    <w:tmpl w:val="38A46314"/>
    <w:lvl w:ilvl="0" w:tplc="0E8ED7D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20" w:hanging="360"/>
      </w:pPr>
    </w:lvl>
    <w:lvl w:ilvl="2" w:tplc="241A001B" w:tentative="1">
      <w:start w:val="1"/>
      <w:numFmt w:val="lowerRoman"/>
      <w:lvlText w:val="%3."/>
      <w:lvlJc w:val="right"/>
      <w:pPr>
        <w:ind w:left="3540" w:hanging="180"/>
      </w:pPr>
    </w:lvl>
    <w:lvl w:ilvl="3" w:tplc="241A000F" w:tentative="1">
      <w:start w:val="1"/>
      <w:numFmt w:val="decimal"/>
      <w:lvlText w:val="%4."/>
      <w:lvlJc w:val="left"/>
      <w:pPr>
        <w:ind w:left="4260" w:hanging="360"/>
      </w:pPr>
    </w:lvl>
    <w:lvl w:ilvl="4" w:tplc="241A0019" w:tentative="1">
      <w:start w:val="1"/>
      <w:numFmt w:val="lowerLetter"/>
      <w:lvlText w:val="%5."/>
      <w:lvlJc w:val="left"/>
      <w:pPr>
        <w:ind w:left="4980" w:hanging="360"/>
      </w:pPr>
    </w:lvl>
    <w:lvl w:ilvl="5" w:tplc="241A001B" w:tentative="1">
      <w:start w:val="1"/>
      <w:numFmt w:val="lowerRoman"/>
      <w:lvlText w:val="%6."/>
      <w:lvlJc w:val="right"/>
      <w:pPr>
        <w:ind w:left="5700" w:hanging="180"/>
      </w:pPr>
    </w:lvl>
    <w:lvl w:ilvl="6" w:tplc="241A000F" w:tentative="1">
      <w:start w:val="1"/>
      <w:numFmt w:val="decimal"/>
      <w:lvlText w:val="%7."/>
      <w:lvlJc w:val="left"/>
      <w:pPr>
        <w:ind w:left="6420" w:hanging="360"/>
      </w:pPr>
    </w:lvl>
    <w:lvl w:ilvl="7" w:tplc="241A0019" w:tentative="1">
      <w:start w:val="1"/>
      <w:numFmt w:val="lowerLetter"/>
      <w:lvlText w:val="%8."/>
      <w:lvlJc w:val="left"/>
      <w:pPr>
        <w:ind w:left="7140" w:hanging="360"/>
      </w:pPr>
    </w:lvl>
    <w:lvl w:ilvl="8" w:tplc="2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E760A3"/>
    <w:multiLevelType w:val="hybridMultilevel"/>
    <w:tmpl w:val="27D46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F840F03"/>
    <w:multiLevelType w:val="hybridMultilevel"/>
    <w:tmpl w:val="CDAA98A2"/>
    <w:lvl w:ilvl="0" w:tplc="5642A9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20" w:hanging="360"/>
      </w:pPr>
    </w:lvl>
    <w:lvl w:ilvl="2" w:tplc="241A001B" w:tentative="1">
      <w:start w:val="1"/>
      <w:numFmt w:val="lowerRoman"/>
      <w:lvlText w:val="%3."/>
      <w:lvlJc w:val="right"/>
      <w:pPr>
        <w:ind w:left="3540" w:hanging="180"/>
      </w:pPr>
    </w:lvl>
    <w:lvl w:ilvl="3" w:tplc="241A000F" w:tentative="1">
      <w:start w:val="1"/>
      <w:numFmt w:val="decimal"/>
      <w:lvlText w:val="%4."/>
      <w:lvlJc w:val="left"/>
      <w:pPr>
        <w:ind w:left="4260" w:hanging="360"/>
      </w:pPr>
    </w:lvl>
    <w:lvl w:ilvl="4" w:tplc="241A0019" w:tentative="1">
      <w:start w:val="1"/>
      <w:numFmt w:val="lowerLetter"/>
      <w:lvlText w:val="%5."/>
      <w:lvlJc w:val="left"/>
      <w:pPr>
        <w:ind w:left="4980" w:hanging="360"/>
      </w:pPr>
    </w:lvl>
    <w:lvl w:ilvl="5" w:tplc="241A001B" w:tentative="1">
      <w:start w:val="1"/>
      <w:numFmt w:val="lowerRoman"/>
      <w:lvlText w:val="%6."/>
      <w:lvlJc w:val="right"/>
      <w:pPr>
        <w:ind w:left="5700" w:hanging="180"/>
      </w:pPr>
    </w:lvl>
    <w:lvl w:ilvl="6" w:tplc="241A000F" w:tentative="1">
      <w:start w:val="1"/>
      <w:numFmt w:val="decimal"/>
      <w:lvlText w:val="%7."/>
      <w:lvlJc w:val="left"/>
      <w:pPr>
        <w:ind w:left="6420" w:hanging="360"/>
      </w:pPr>
    </w:lvl>
    <w:lvl w:ilvl="7" w:tplc="241A0019" w:tentative="1">
      <w:start w:val="1"/>
      <w:numFmt w:val="lowerLetter"/>
      <w:lvlText w:val="%8."/>
      <w:lvlJc w:val="left"/>
      <w:pPr>
        <w:ind w:left="7140" w:hanging="360"/>
      </w:pPr>
    </w:lvl>
    <w:lvl w:ilvl="8" w:tplc="241A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72B"/>
    <w:rsid w:val="000001EF"/>
    <w:rsid w:val="00007322"/>
    <w:rsid w:val="00007728"/>
    <w:rsid w:val="0002372B"/>
    <w:rsid w:val="00024584"/>
    <w:rsid w:val="00024730"/>
    <w:rsid w:val="00055E95"/>
    <w:rsid w:val="000578F1"/>
    <w:rsid w:val="0007021F"/>
    <w:rsid w:val="000B2BA5"/>
    <w:rsid w:val="000F2F8C"/>
    <w:rsid w:val="0010006E"/>
    <w:rsid w:val="001045A8"/>
    <w:rsid w:val="0011050B"/>
    <w:rsid w:val="00114A91"/>
    <w:rsid w:val="001427E1"/>
    <w:rsid w:val="00153F30"/>
    <w:rsid w:val="001554AA"/>
    <w:rsid w:val="00163668"/>
    <w:rsid w:val="00171566"/>
    <w:rsid w:val="00174676"/>
    <w:rsid w:val="001755A8"/>
    <w:rsid w:val="00181E9D"/>
    <w:rsid w:val="00184014"/>
    <w:rsid w:val="00192008"/>
    <w:rsid w:val="001C0E68"/>
    <w:rsid w:val="001C4B6F"/>
    <w:rsid w:val="001D0BF1"/>
    <w:rsid w:val="001D6F65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4D08"/>
    <w:rsid w:val="00236D54"/>
    <w:rsid w:val="00241D8C"/>
    <w:rsid w:val="00241FDB"/>
    <w:rsid w:val="0024720C"/>
    <w:rsid w:val="002617AE"/>
    <w:rsid w:val="002638D0"/>
    <w:rsid w:val="002647D3"/>
    <w:rsid w:val="00271795"/>
    <w:rsid w:val="00275EAE"/>
    <w:rsid w:val="00277645"/>
    <w:rsid w:val="00283AA9"/>
    <w:rsid w:val="00294998"/>
    <w:rsid w:val="00297F18"/>
    <w:rsid w:val="002A1945"/>
    <w:rsid w:val="002B2958"/>
    <w:rsid w:val="002B3FC8"/>
    <w:rsid w:val="002D0299"/>
    <w:rsid w:val="002D23C5"/>
    <w:rsid w:val="002D6137"/>
    <w:rsid w:val="002E7E61"/>
    <w:rsid w:val="002F05E5"/>
    <w:rsid w:val="002F254D"/>
    <w:rsid w:val="002F30E4"/>
    <w:rsid w:val="002F68E3"/>
    <w:rsid w:val="00307140"/>
    <w:rsid w:val="00316DFF"/>
    <w:rsid w:val="00325B57"/>
    <w:rsid w:val="00336056"/>
    <w:rsid w:val="0033648D"/>
    <w:rsid w:val="003544E1"/>
    <w:rsid w:val="00366398"/>
    <w:rsid w:val="003A0632"/>
    <w:rsid w:val="003A30E5"/>
    <w:rsid w:val="003A6516"/>
    <w:rsid w:val="003A6ADF"/>
    <w:rsid w:val="003B5928"/>
    <w:rsid w:val="003C026F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08FA"/>
    <w:rsid w:val="00566A35"/>
    <w:rsid w:val="0056701E"/>
    <w:rsid w:val="005740D7"/>
    <w:rsid w:val="005960E1"/>
    <w:rsid w:val="005A0F26"/>
    <w:rsid w:val="005A1B10"/>
    <w:rsid w:val="005A6850"/>
    <w:rsid w:val="005B1B1B"/>
    <w:rsid w:val="005C5932"/>
    <w:rsid w:val="005D3194"/>
    <w:rsid w:val="005D3CA7"/>
    <w:rsid w:val="005D4CC1"/>
    <w:rsid w:val="005F4B91"/>
    <w:rsid w:val="005F55D2"/>
    <w:rsid w:val="0062312F"/>
    <w:rsid w:val="00625F2C"/>
    <w:rsid w:val="00626889"/>
    <w:rsid w:val="00646C5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67A22"/>
    <w:rsid w:val="0077068F"/>
    <w:rsid w:val="007917C1"/>
    <w:rsid w:val="0079206B"/>
    <w:rsid w:val="00796076"/>
    <w:rsid w:val="007C0566"/>
    <w:rsid w:val="007C606B"/>
    <w:rsid w:val="007E6A61"/>
    <w:rsid w:val="00801140"/>
    <w:rsid w:val="00803404"/>
    <w:rsid w:val="00834955"/>
    <w:rsid w:val="008457A7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2F96"/>
    <w:rsid w:val="0090344B"/>
    <w:rsid w:val="00905715"/>
    <w:rsid w:val="0091321E"/>
    <w:rsid w:val="00913946"/>
    <w:rsid w:val="0092718C"/>
    <w:rsid w:val="0092726B"/>
    <w:rsid w:val="009361BA"/>
    <w:rsid w:val="00944F78"/>
    <w:rsid w:val="00950A4F"/>
    <w:rsid w:val="009510E7"/>
    <w:rsid w:val="00952C89"/>
    <w:rsid w:val="009571D8"/>
    <w:rsid w:val="009650EA"/>
    <w:rsid w:val="0097790C"/>
    <w:rsid w:val="0098506E"/>
    <w:rsid w:val="00992813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4B8C"/>
    <w:rsid w:val="00B10EBE"/>
    <w:rsid w:val="00B236F1"/>
    <w:rsid w:val="00B50F99"/>
    <w:rsid w:val="00B51D1B"/>
    <w:rsid w:val="00B540F4"/>
    <w:rsid w:val="00B60FD0"/>
    <w:rsid w:val="00B622DF"/>
    <w:rsid w:val="00B6332A"/>
    <w:rsid w:val="00B75F82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1390"/>
    <w:rsid w:val="00C935C3"/>
    <w:rsid w:val="00CA3F7A"/>
    <w:rsid w:val="00CA4B4D"/>
    <w:rsid w:val="00CB35C3"/>
    <w:rsid w:val="00CD323D"/>
    <w:rsid w:val="00CE4030"/>
    <w:rsid w:val="00CE5422"/>
    <w:rsid w:val="00CE64B3"/>
    <w:rsid w:val="00CF1A49"/>
    <w:rsid w:val="00CF2408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1291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8137"/>
  <w15:docId w15:val="{9E6827C9-8356-46DF-BB7D-6B118495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11">
    <w:name w:val="Светла табела координатне мреже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Светла табела координатне мреже 1 – акценат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Светла табела координатне мреже 1 – акценат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1">
    <w:name w:val="Светла табела координатне мреже 1 – акценат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1">
    <w:name w:val="Светла табела координатне мреже 1 – акценат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1">
    <w:name w:val="Светла табела координатне мреже 1 – акценат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">
    <w:name w:val="Светла табела координатне мреже 1 – акценат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Табела координатне мреже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Табела координатне мреже 2 – акценат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221">
    <w:name w:val="Табела координатне мреже 2 – акценат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231">
    <w:name w:val="Табела координатне мреже 2 – акценат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241">
    <w:name w:val="Табела координатне мреже 2 – акценат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251">
    <w:name w:val="Табела координатне мреже 2 – акценат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261">
    <w:name w:val="Табела координатне мреже 2 – акценат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31">
    <w:name w:val="Табела координатне мреже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11">
    <w:name w:val="Табела координатне мреже 3 – акценат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321">
    <w:name w:val="Табела координатне мреже 3 – акценат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331">
    <w:name w:val="Табела координатне мреже 3 – акценат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341">
    <w:name w:val="Табела координатне мреже 3 – акценат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351">
    <w:name w:val="Табела координатне мреже 3 – акценат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361">
    <w:name w:val="Табела координатне мреже 3 – акценат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41">
    <w:name w:val="Табела координатне мреже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1">
    <w:name w:val="Табела координатне мреже 4 – акценат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421">
    <w:name w:val="Табела координатне мреже 4 – акценат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431">
    <w:name w:val="Табела координатне мреже 4 – акценат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441">
    <w:name w:val="Табела координатне мреже 4 – акценат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451">
    <w:name w:val="Табела координатне мреже 4 – акценат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461">
    <w:name w:val="Табела координатне мреже 4 – акценат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51">
    <w:name w:val="Тамна табела координатне мреже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11">
    <w:name w:val="Тамна табела координатне мреже 5 – акценат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521">
    <w:name w:val="Тамна табела координатне мреже 5 – акценат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531">
    <w:name w:val="Тамна табела координатне мреже 5 – акценат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541">
    <w:name w:val="Тамна табела координатне мреже 5 – акценат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551">
    <w:name w:val="Тамна табела координатне мреже 5 – акценат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561">
    <w:name w:val="Тамна табела координатне мреже 5 – акценат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61">
    <w:name w:val="Шарена табела координатне мреже 6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1">
    <w:name w:val="Шарена табела координатне мреже 6 – акценат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621">
    <w:name w:val="Шарена табела координатне мреже 6 – акценат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631">
    <w:name w:val="Шарена табела координатне мреже 6 – акценат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641">
    <w:name w:val="Шарена табела координатне мреже 6 – акценат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651">
    <w:name w:val="Шарена табела координатне мреже 6 – акценат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661">
    <w:name w:val="Шарена табела координатне мреже 6 – акценат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71">
    <w:name w:val="Шарена табела координатне мреже 7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11">
    <w:name w:val="Шарена табела координатне мреже 7 – акценат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721">
    <w:name w:val="Шарена табела координатне мреже 7 – акценат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731">
    <w:name w:val="Шарена табела координатне мреже 7 – акценат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741">
    <w:name w:val="Шарена табела координатне мреже 7 – акценат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751">
    <w:name w:val="Шарена табела координатне мреже 7 – акценат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761">
    <w:name w:val="Шарена табела координатне мреже 7 – акценат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110">
    <w:name w:val="Светла табела листе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10">
    <w:name w:val="Светла табела листе 1 – акценат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1210">
    <w:name w:val="Светла табела листе 1 – акценат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1310">
    <w:name w:val="Светла табела листе 1 – акценат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1410">
    <w:name w:val="Светла табела листе 1 – акценат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1510">
    <w:name w:val="Светла табела листе 1 – акценат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1610">
    <w:name w:val="Светла табела листе 1 – акценат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210">
    <w:name w:val="Табела листе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0">
    <w:name w:val="Табела листе 2 – акценат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2210">
    <w:name w:val="Табела листе 2 – акценат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2310">
    <w:name w:val="Табела листе 2 – акценат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2410">
    <w:name w:val="Табела листе 2 – акценат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2510">
    <w:name w:val="Табела листе 2 – акценат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2610">
    <w:name w:val="Табела листе 2 – акценат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310">
    <w:name w:val="Табела листе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110">
    <w:name w:val="Табела листе 3 – акценат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3210">
    <w:name w:val="Табела листе 3 – акценат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3310">
    <w:name w:val="Табела листе 3 – акценат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3410">
    <w:name w:val="Табела листе 3 – акценат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3510">
    <w:name w:val="Табела листе 3 – акценат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3610">
    <w:name w:val="Табела листе 3 – акценат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410">
    <w:name w:val="Табела листе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10">
    <w:name w:val="Табела листе 4 – акценат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4210">
    <w:name w:val="Табела листе 4 – акценат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4310">
    <w:name w:val="Табела листе 4 – акценат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4410">
    <w:name w:val="Табела листе 4 – акценат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4510">
    <w:name w:val="Табела листе 4 – акценат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4610">
    <w:name w:val="Табела листе 4 – акценат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510">
    <w:name w:val="Тамна табела листе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110">
    <w:name w:val="Тамна табела листе 5 – акценат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210">
    <w:name w:val="Тамна табела листе 5 – акценат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310">
    <w:name w:val="Тамна табела листе 5 – акценат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410">
    <w:name w:val="Тамна табела листе 5 – акценат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510">
    <w:name w:val="Тамна табела листе 5 – акценат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610">
    <w:name w:val="Тамна табела листе 5 – акценат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Шарена табела листе 6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10">
    <w:name w:val="Шарена табела листе 6 – акценат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6210">
    <w:name w:val="Шарена табела листе 6 – акценат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6310">
    <w:name w:val="Шарена табела листе 6 – акценат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6410">
    <w:name w:val="Шарена табела листе 6 – акценат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6510">
    <w:name w:val="Шарена табела листе 6 – акценат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6610">
    <w:name w:val="Шарена табела листе 6 – акценат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710">
    <w:name w:val="Шарена табела листе 7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110">
    <w:name w:val="Шарена табела листе 7 – акценат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210">
    <w:name w:val="Шарена табела листе 7 – акценат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310">
    <w:name w:val="Шарена табела листе 7 – акценат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410">
    <w:name w:val="Шарена табела листе 7 – акценат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510">
    <w:name w:val="Шарена табела листе 7 – акценат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610">
    <w:name w:val="Шарена табела листе 7 – акценат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112">
    <w:name w:val="Обична табела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Обична табела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Обична табела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Обична табела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Обична табела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 координатна мрежа табеле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dbalskisavezvladimirci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fsvladimirc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9AB61ABAB4045B2FCD9B293B9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10E3-E075-4272-9E6F-539228969642}"/>
      </w:docPartPr>
      <w:docPartBody>
        <w:p w:rsidR="00CD4103" w:rsidRDefault="00300705" w:rsidP="00300705">
          <w:pPr>
            <w:pStyle w:val="F529AB61ABAB4045B2FCD9B293B9CA30"/>
          </w:pPr>
          <w:r w:rsidRPr="00CF1A49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05"/>
    <w:rsid w:val="00300705"/>
    <w:rsid w:val="003B6BF3"/>
    <w:rsid w:val="004121E1"/>
    <w:rsid w:val="00730C1C"/>
    <w:rsid w:val="00932E30"/>
    <w:rsid w:val="00AE5ABF"/>
    <w:rsid w:val="00C54C45"/>
    <w:rsid w:val="00CD4103"/>
    <w:rsid w:val="00EA65B8"/>
    <w:rsid w:val="00F043C2"/>
    <w:rsid w:val="00FA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300705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CD4103"/>
    <w:rPr>
      <w:b/>
      <w:caps w:val="0"/>
      <w:smallCaps/>
      <w:color w:val="595959" w:themeColor="text1" w:themeTint="A6"/>
    </w:rPr>
  </w:style>
  <w:style w:type="paragraph" w:customStyle="1" w:styleId="F529AB61ABAB4045B2FCD9B293B9CA30">
    <w:name w:val="F529AB61ABAB4045B2FCD9B293B9CA30"/>
    <w:rsid w:val="00300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Era</cp:lastModifiedBy>
  <cp:revision>3</cp:revision>
  <cp:lastPrinted>2021-04-29T06:41:00Z</cp:lastPrinted>
  <dcterms:created xsi:type="dcterms:W3CDTF">2021-04-29T06:48:00Z</dcterms:created>
  <dcterms:modified xsi:type="dcterms:W3CDTF">2021-04-29T10:33:00Z</dcterms:modified>
</cp:coreProperties>
</file>